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77777777" w:rsidR="00594332" w:rsidRPr="00832691" w:rsidRDefault="00832691" w:rsidP="00832691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14:paraId="72646646" w14:textId="32FA2E22" w:rsidR="00832691" w:rsidRPr="00832691" w:rsidRDefault="00D457DD" w:rsidP="008326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Contracting and Credentialing Review</w:t>
            </w:r>
            <w:r w:rsidR="00832691" w:rsidRPr="00832691">
              <w:rPr>
                <w:sz w:val="36"/>
                <w:szCs w:val="36"/>
              </w:rPr>
              <w:t xml:space="preserve">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594332" w:rsidRDefault="005463D1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594332" w:rsidRDefault="00832691" w:rsidP="00832691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594332" w:rsidRDefault="00832691" w:rsidP="00832691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594332" w:rsidRDefault="00832691" w:rsidP="00832691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34BDDE83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  <w:tc>
          <w:tcPr>
            <w:tcW w:w="693" w:type="pct"/>
            <w:vAlign w:val="center"/>
          </w:tcPr>
          <w:p w14:paraId="37483403" w14:textId="69E70B9A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</w:tr>
      <w:tr w:rsidR="00594332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BEE9A49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BA1C2A7" w14:textId="2462EF4E" w:rsidR="00594332" w:rsidRDefault="00A149EA">
            <w:pPr>
              <w:spacing w:before="0"/>
            </w:pPr>
            <w:r>
              <w:t>Credentialing Maintenance</w:t>
            </w:r>
            <w:r w:rsidR="004B5A17">
              <w:t xml:space="preserve"> (monthly)</w:t>
            </w:r>
          </w:p>
        </w:tc>
        <w:tc>
          <w:tcPr>
            <w:tcW w:w="1147" w:type="pct"/>
          </w:tcPr>
          <w:p w14:paraId="47B55C4E" w14:textId="2BF708BA" w:rsidR="00594332" w:rsidRDefault="00A149EA">
            <w:pPr>
              <w:spacing w:before="0"/>
            </w:pPr>
            <w:r>
              <w:t>Remove inactive providers from Contract Rosters</w:t>
            </w:r>
          </w:p>
        </w:tc>
        <w:tc>
          <w:tcPr>
            <w:tcW w:w="869" w:type="pct"/>
          </w:tcPr>
          <w:p w14:paraId="13A2FBC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594332" w:rsidRDefault="00594332">
            <w:pPr>
              <w:spacing w:before="0"/>
            </w:pPr>
          </w:p>
        </w:tc>
      </w:tr>
      <w:tr w:rsidR="00594332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AA7D3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3D2B3C8C" w:rsidR="00594332" w:rsidRDefault="00FB754E">
            <w:pPr>
              <w:spacing w:before="0"/>
            </w:pPr>
            <w:r>
              <w:t>Credentialing Maintenance (quarterly)</w:t>
            </w:r>
          </w:p>
        </w:tc>
        <w:tc>
          <w:tcPr>
            <w:tcW w:w="1147" w:type="pct"/>
          </w:tcPr>
          <w:p w14:paraId="3D7D6F1E" w14:textId="3CCAEC4E" w:rsidR="00594332" w:rsidRDefault="00FB754E">
            <w:pPr>
              <w:spacing w:before="0"/>
            </w:pPr>
            <w:r>
              <w:t>Ensure CAQH profiles are up to date and attested</w:t>
            </w:r>
          </w:p>
        </w:tc>
        <w:tc>
          <w:tcPr>
            <w:tcW w:w="869" w:type="pct"/>
          </w:tcPr>
          <w:p w14:paraId="101CB3D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594332" w:rsidRDefault="00594332">
            <w:pPr>
              <w:spacing w:before="0"/>
            </w:pPr>
          </w:p>
        </w:tc>
      </w:tr>
      <w:tr w:rsidR="00594332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AD06ADA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1C62FD26" w:rsidR="00594332" w:rsidRDefault="00FB754E">
            <w:pPr>
              <w:spacing w:before="0"/>
            </w:pPr>
            <w:r>
              <w:t>Contract Maintenance (quarterly)</w:t>
            </w:r>
          </w:p>
        </w:tc>
        <w:tc>
          <w:tcPr>
            <w:tcW w:w="1147" w:type="pct"/>
          </w:tcPr>
          <w:p w14:paraId="4C1B6E62" w14:textId="38B23A29" w:rsidR="00594332" w:rsidRDefault="00FB754E">
            <w:pPr>
              <w:spacing w:before="0"/>
            </w:pPr>
            <w:r>
              <w:t>Review for upcoming contract renewals and action steps</w:t>
            </w:r>
          </w:p>
        </w:tc>
        <w:tc>
          <w:tcPr>
            <w:tcW w:w="869" w:type="pct"/>
          </w:tcPr>
          <w:p w14:paraId="53668A9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594332" w:rsidRDefault="00594332">
            <w:pPr>
              <w:spacing w:before="0"/>
            </w:pPr>
          </w:p>
        </w:tc>
      </w:tr>
      <w:tr w:rsidR="00FB754E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62B03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C2CBD8C" w14:textId="5FE6F8DA" w:rsidR="00FB754E" w:rsidRDefault="00FB754E" w:rsidP="00FB754E">
            <w:pPr>
              <w:spacing w:before="0"/>
            </w:pPr>
            <w:r>
              <w:t>Contract Maintenance (quarterly)</w:t>
            </w:r>
          </w:p>
        </w:tc>
        <w:tc>
          <w:tcPr>
            <w:tcW w:w="1147" w:type="pct"/>
          </w:tcPr>
          <w:p w14:paraId="6B708B2F" w14:textId="5833DB14" w:rsidR="00FB754E" w:rsidRDefault="00C11F27" w:rsidP="00FB754E">
            <w:pPr>
              <w:spacing w:before="0"/>
            </w:pPr>
            <w:r>
              <w:t>Review for upcoming re-credentialing dates and action steps</w:t>
            </w:r>
          </w:p>
        </w:tc>
        <w:tc>
          <w:tcPr>
            <w:tcW w:w="869" w:type="pct"/>
          </w:tcPr>
          <w:p w14:paraId="5798766B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FB754E" w:rsidRDefault="00FB754E" w:rsidP="00FB754E">
            <w:pPr>
              <w:spacing w:before="0"/>
            </w:pPr>
          </w:p>
        </w:tc>
      </w:tr>
      <w:tr w:rsidR="00FB754E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41F97349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7B82F901" w:rsidR="00FB754E" w:rsidRDefault="00C11F27" w:rsidP="00FB754E">
            <w:pPr>
              <w:spacing w:before="0"/>
            </w:pPr>
            <w:r>
              <w:t>Contract Maintenance (annually)</w:t>
            </w:r>
          </w:p>
        </w:tc>
        <w:tc>
          <w:tcPr>
            <w:tcW w:w="1147" w:type="pct"/>
          </w:tcPr>
          <w:p w14:paraId="3D46D610" w14:textId="3A28C433" w:rsidR="00FB754E" w:rsidRDefault="00C11F27" w:rsidP="00FB754E">
            <w:pPr>
              <w:spacing w:before="0"/>
            </w:pPr>
            <w:r>
              <w:t>Verify all Service Locations and Billing address, fax numbers and emails are current with each funder</w:t>
            </w:r>
          </w:p>
        </w:tc>
        <w:tc>
          <w:tcPr>
            <w:tcW w:w="869" w:type="pct"/>
          </w:tcPr>
          <w:p w14:paraId="618EEDEA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FB754E" w:rsidRDefault="00FB754E" w:rsidP="00FB754E">
            <w:pPr>
              <w:spacing w:before="0"/>
            </w:pPr>
          </w:p>
        </w:tc>
      </w:tr>
      <w:tr w:rsidR="00FB754E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EE98D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1B83C485" w:rsidR="00FB754E" w:rsidRDefault="00C11F27" w:rsidP="00FB754E">
            <w:pPr>
              <w:spacing w:before="0"/>
            </w:pPr>
            <w:r>
              <w:t>Contract Maintenance (annually)</w:t>
            </w:r>
          </w:p>
        </w:tc>
        <w:tc>
          <w:tcPr>
            <w:tcW w:w="1147" w:type="pct"/>
          </w:tcPr>
          <w:p w14:paraId="459EDD1E" w14:textId="51A273B8" w:rsidR="00FB754E" w:rsidRDefault="00C11F27" w:rsidP="00FB754E">
            <w:pPr>
              <w:spacing w:before="0"/>
            </w:pPr>
            <w:r>
              <w:t>Verify the correspondence address is current to receive important notifications</w:t>
            </w:r>
          </w:p>
        </w:tc>
        <w:tc>
          <w:tcPr>
            <w:tcW w:w="869" w:type="pct"/>
          </w:tcPr>
          <w:p w14:paraId="7A95AB4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FB754E" w:rsidRDefault="00FB754E" w:rsidP="00FB754E">
            <w:pPr>
              <w:spacing w:before="0"/>
            </w:pPr>
          </w:p>
        </w:tc>
      </w:tr>
      <w:tr w:rsidR="00FB754E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6EC1A6C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70F96EA1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2C161AD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FB754E" w:rsidRDefault="00FB754E" w:rsidP="00FB754E">
            <w:pPr>
              <w:spacing w:before="0"/>
            </w:pPr>
          </w:p>
        </w:tc>
      </w:tr>
      <w:tr w:rsidR="00FB754E" w14:paraId="1D1454CD" w14:textId="77777777" w:rsidTr="00832691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B44F1E7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5F010175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4A1DDD7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10C85002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FB21A77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EAE3AD9" w14:textId="77777777" w:rsidR="00FB754E" w:rsidRDefault="00FB754E" w:rsidP="00FB754E">
            <w:pPr>
              <w:spacing w:before="0"/>
            </w:pPr>
          </w:p>
        </w:tc>
      </w:tr>
      <w:tr w:rsidR="00FB754E" w14:paraId="5E0D76F2" w14:textId="77777777" w:rsidTr="00832691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005F844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70122097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02794389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012089DC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8555B0B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D92A694" w14:textId="77777777" w:rsidR="00FB754E" w:rsidRDefault="00FB754E" w:rsidP="00FB754E">
            <w:pPr>
              <w:spacing w:before="0"/>
            </w:pPr>
          </w:p>
        </w:tc>
      </w:tr>
      <w:tr w:rsidR="00FB754E" w14:paraId="49329EE7" w14:textId="77777777" w:rsidTr="00832691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4599136E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C8B43EC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25B969DC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551EEE71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1EAE56DF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47591E" w14:textId="77777777" w:rsidR="00FB754E" w:rsidRDefault="00FB754E" w:rsidP="00FB754E">
            <w:pPr>
              <w:spacing w:before="0"/>
            </w:pPr>
          </w:p>
        </w:tc>
      </w:tr>
      <w:tr w:rsidR="00FB754E" w14:paraId="14160237" w14:textId="77777777" w:rsidTr="00832691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606D6F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F7098EB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5DA74024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4549DEF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D3BD9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C13F11F" w14:textId="77777777" w:rsidR="00FB754E" w:rsidRDefault="00FB754E" w:rsidP="00FB754E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5463D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296873"/>
    <w:rsid w:val="004B5A17"/>
    <w:rsid w:val="005463D1"/>
    <w:rsid w:val="00594332"/>
    <w:rsid w:val="007F5ACA"/>
    <w:rsid w:val="00832691"/>
    <w:rsid w:val="00A149EA"/>
    <w:rsid w:val="00BA2447"/>
    <w:rsid w:val="00C11F27"/>
    <w:rsid w:val="00D457DD"/>
    <w:rsid w:val="00E30F33"/>
    <w:rsid w:val="00E86FDC"/>
    <w:rsid w:val="00F576FB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e8ccd4-6cb7-486f-baad-7d153eb94c9d"/>
    <ds:schemaRef ds:uri="http://schemas.microsoft.com/office/2006/metadata/properties"/>
    <ds:schemaRef ds:uri="3da0cca1-8f4e-438a-b900-0739b39c4da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1F9B9-DD8E-40DF-ADAF-619C809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cca1-8f4e-438a-b900-0739b39c4dad"/>
    <ds:schemaRef ds:uri="1ee8ccd4-6cb7-486f-baad-7d153eb94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81CF1-30B3-4AFC-9127-C8E95E16A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2020-12-21T16:32:00Z</dcterms:created>
  <dcterms:modified xsi:type="dcterms:W3CDTF">2020-12-21T16:37:00Z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