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14:paraId="10B4766F" w14:textId="77777777">
        <w:tc>
          <w:tcPr>
            <w:tcW w:w="3510" w:type="dxa"/>
            <w:shd w:val="clear" w:color="auto" w:fill="auto"/>
            <w:vAlign w:val="center"/>
          </w:tcPr>
          <w:p w14:paraId="02F454C3" w14:textId="5843EC2B" w:rsidR="00594332" w:rsidRDefault="0083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255B" wp14:editId="0314B868">
                  <wp:extent cx="3285714" cy="742857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14:paraId="351C86DE" w14:textId="77777777" w:rsidR="00594332" w:rsidRPr="00832691" w:rsidRDefault="00832691" w:rsidP="00832691">
            <w:pPr>
              <w:pStyle w:val="Title"/>
              <w:jc w:val="right"/>
              <w:rPr>
                <w:sz w:val="56"/>
                <w:szCs w:val="56"/>
              </w:rPr>
            </w:pPr>
            <w:r w:rsidRPr="00832691">
              <w:rPr>
                <w:sz w:val="56"/>
                <w:szCs w:val="56"/>
              </w:rPr>
              <w:t>End of year</w:t>
            </w:r>
          </w:p>
          <w:p w14:paraId="72646646" w14:textId="64999F6C" w:rsidR="00832691" w:rsidRPr="00832691" w:rsidRDefault="00437A12" w:rsidP="008326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Budget and CPA Information</w:t>
            </w:r>
            <w:r w:rsidR="00D457DD">
              <w:rPr>
                <w:sz w:val="36"/>
                <w:szCs w:val="36"/>
              </w:rPr>
              <w:t xml:space="preserve"> Review</w:t>
            </w:r>
            <w:r w:rsidR="00832691" w:rsidRPr="00832691">
              <w:rPr>
                <w:sz w:val="36"/>
                <w:szCs w:val="36"/>
              </w:rPr>
              <w:t xml:space="preserve"> Checklist</w:t>
            </w:r>
          </w:p>
        </w:tc>
      </w:tr>
    </w:tbl>
    <w:p w14:paraId="76303333" w14:textId="77777777" w:rsidR="00594332" w:rsidRDefault="00594332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594332" w14:paraId="68003B44" w14:textId="77777777" w:rsidTr="0083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14:paraId="3229122E" w14:textId="77777777" w:rsidR="00594332" w:rsidRDefault="005463D1">
            <w:pPr>
              <w:spacing w:before="0"/>
            </w:pPr>
            <w:r>
              <w:t>Done?</w:t>
            </w:r>
          </w:p>
        </w:tc>
        <w:tc>
          <w:tcPr>
            <w:tcW w:w="1320" w:type="pct"/>
            <w:vAlign w:val="center"/>
          </w:tcPr>
          <w:p w14:paraId="6CAB42DA" w14:textId="303AA9E5" w:rsidR="00594332" w:rsidRDefault="00832691" w:rsidP="00832691">
            <w:pPr>
              <w:spacing w:before="0"/>
              <w:jc w:val="center"/>
            </w:pPr>
            <w:r>
              <w:t>Item</w:t>
            </w:r>
          </w:p>
        </w:tc>
        <w:tc>
          <w:tcPr>
            <w:tcW w:w="1147" w:type="pct"/>
            <w:vAlign w:val="center"/>
          </w:tcPr>
          <w:p w14:paraId="0130A4BA" w14:textId="50F04DD9" w:rsidR="00594332" w:rsidRDefault="00832691" w:rsidP="00832691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tcW w:w="869" w:type="pct"/>
            <w:vAlign w:val="center"/>
          </w:tcPr>
          <w:p w14:paraId="422C2D0A" w14:textId="6BD41923" w:rsidR="00594332" w:rsidRDefault="00832691" w:rsidP="00832691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tcW w:w="625" w:type="pct"/>
            <w:vAlign w:val="center"/>
          </w:tcPr>
          <w:p w14:paraId="33C8BEB0" w14:textId="34BDDE83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  <w:tc>
          <w:tcPr>
            <w:tcW w:w="693" w:type="pct"/>
            <w:vAlign w:val="center"/>
          </w:tcPr>
          <w:p w14:paraId="37483403" w14:textId="69E70B9A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</w:tr>
      <w:tr w:rsidR="00594332" w14:paraId="0321B1B1" w14:textId="77777777" w:rsidTr="00832691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BEE9A49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BA1C2A7" w14:textId="1CD52637" w:rsidR="00594332" w:rsidRDefault="00A677E6">
            <w:pPr>
              <w:spacing w:before="0"/>
            </w:pPr>
            <w:r>
              <w:t>Budget</w:t>
            </w:r>
          </w:p>
        </w:tc>
        <w:tc>
          <w:tcPr>
            <w:tcW w:w="1147" w:type="pct"/>
          </w:tcPr>
          <w:p w14:paraId="47B55C4E" w14:textId="0D829C18" w:rsidR="00594332" w:rsidRDefault="009A2C34">
            <w:pPr>
              <w:spacing w:before="0"/>
            </w:pPr>
            <w:r>
              <w:t>Review prior year sales and expenses and project for new year</w:t>
            </w:r>
          </w:p>
        </w:tc>
        <w:tc>
          <w:tcPr>
            <w:tcW w:w="869" w:type="pct"/>
          </w:tcPr>
          <w:p w14:paraId="13A2FBCC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EA28451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6BBB1501" w14:textId="77777777" w:rsidR="00594332" w:rsidRDefault="00594332">
            <w:pPr>
              <w:spacing w:before="0"/>
            </w:pPr>
          </w:p>
        </w:tc>
      </w:tr>
      <w:tr w:rsidR="00594332" w14:paraId="59E11430" w14:textId="77777777" w:rsidTr="00832691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EAA7D30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D916286" w14:textId="73EB5C83" w:rsidR="00594332" w:rsidRDefault="009A2C34">
            <w:pPr>
              <w:spacing w:before="0"/>
            </w:pPr>
            <w:r>
              <w:t>Budget</w:t>
            </w:r>
          </w:p>
        </w:tc>
        <w:tc>
          <w:tcPr>
            <w:tcW w:w="1147" w:type="pct"/>
          </w:tcPr>
          <w:p w14:paraId="3D7D6F1E" w14:textId="5D0F709D" w:rsidR="00594332" w:rsidRDefault="006855BB">
            <w:pPr>
              <w:spacing w:before="0"/>
            </w:pPr>
            <w:proofErr w:type="gramStart"/>
            <w:r>
              <w:t>Take into account</w:t>
            </w:r>
            <w:proofErr w:type="gramEnd"/>
            <w:r>
              <w:t xml:space="preserve"> growth or other anticipated costs in your budget</w:t>
            </w:r>
          </w:p>
        </w:tc>
        <w:tc>
          <w:tcPr>
            <w:tcW w:w="869" w:type="pct"/>
          </w:tcPr>
          <w:p w14:paraId="101CB3D5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382BB55E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FD99975" w14:textId="77777777" w:rsidR="00594332" w:rsidRDefault="00594332">
            <w:pPr>
              <w:spacing w:before="0"/>
            </w:pPr>
          </w:p>
        </w:tc>
      </w:tr>
      <w:tr w:rsidR="00594332" w14:paraId="4C4BAF05" w14:textId="77777777" w:rsidTr="00832691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2AD06ADA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89FF8E0" w14:textId="11188026" w:rsidR="00594332" w:rsidRDefault="006855BB">
            <w:pPr>
              <w:spacing w:before="0"/>
            </w:pPr>
            <w:r>
              <w:t>Year End Info for CPA</w:t>
            </w:r>
          </w:p>
        </w:tc>
        <w:tc>
          <w:tcPr>
            <w:tcW w:w="1147" w:type="pct"/>
          </w:tcPr>
          <w:p w14:paraId="4C1B6E62" w14:textId="72C2EBC5" w:rsidR="00594332" w:rsidRDefault="00E30EF7">
            <w:pPr>
              <w:spacing w:before="0"/>
            </w:pPr>
            <w:r>
              <w:t>Complete checklist for all areas that are needed for Year End Taxes</w:t>
            </w:r>
          </w:p>
        </w:tc>
        <w:tc>
          <w:tcPr>
            <w:tcW w:w="869" w:type="pct"/>
          </w:tcPr>
          <w:p w14:paraId="53668A9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FE03075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6AFAB4D" w14:textId="77777777" w:rsidR="00594332" w:rsidRDefault="00594332">
            <w:pPr>
              <w:spacing w:before="0"/>
            </w:pPr>
          </w:p>
        </w:tc>
      </w:tr>
      <w:tr w:rsidR="00FB754E" w14:paraId="77423508" w14:textId="77777777" w:rsidTr="00832691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0E862B03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4C2CBD8C" w14:textId="005C9410" w:rsidR="00FB754E" w:rsidRDefault="00E30EF7" w:rsidP="00FB754E">
            <w:pPr>
              <w:spacing w:before="0"/>
            </w:pPr>
            <w:r>
              <w:t>Year End Info for CPA</w:t>
            </w:r>
          </w:p>
        </w:tc>
        <w:tc>
          <w:tcPr>
            <w:tcW w:w="1147" w:type="pct"/>
          </w:tcPr>
          <w:p w14:paraId="6B708B2F" w14:textId="437B5459" w:rsidR="00FB754E" w:rsidRDefault="00E30EF7" w:rsidP="00FB754E">
            <w:pPr>
              <w:spacing w:before="0"/>
            </w:pPr>
            <w:r>
              <w:t>Submit information to CPA</w:t>
            </w:r>
            <w:r w:rsidR="009544FC">
              <w:t>/ Tax Accountant</w:t>
            </w:r>
          </w:p>
        </w:tc>
        <w:tc>
          <w:tcPr>
            <w:tcW w:w="869" w:type="pct"/>
          </w:tcPr>
          <w:p w14:paraId="5798766B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0F03D9E4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CAAC56" w14:textId="77777777" w:rsidR="00FB754E" w:rsidRDefault="00FB754E" w:rsidP="00FB754E">
            <w:pPr>
              <w:spacing w:before="0"/>
            </w:pPr>
          </w:p>
        </w:tc>
      </w:tr>
      <w:tr w:rsidR="00FB754E" w14:paraId="242DDD48" w14:textId="77777777" w:rsidTr="00832691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41F97349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9C88945" w14:textId="3E2392D0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3D46D610" w14:textId="7A149C2D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618EEDEA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434A1C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0D3422F6" w14:textId="77777777" w:rsidR="00FB754E" w:rsidRDefault="00FB754E" w:rsidP="00FB754E">
            <w:pPr>
              <w:spacing w:before="0"/>
            </w:pPr>
          </w:p>
        </w:tc>
      </w:tr>
      <w:tr w:rsidR="00FB754E" w14:paraId="6F1AB5E9" w14:textId="77777777" w:rsidTr="00832691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0E8EE98D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BA28A43" w14:textId="75C3F82C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459EDD1E" w14:textId="5685E1D4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7A95AB4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AD7B0E8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FAA9B76" w14:textId="77777777" w:rsidR="00FB754E" w:rsidRDefault="00FB754E" w:rsidP="00FB754E">
            <w:pPr>
              <w:spacing w:before="0"/>
            </w:pPr>
          </w:p>
        </w:tc>
      </w:tr>
      <w:tr w:rsidR="00FB754E" w14:paraId="062B03FF" w14:textId="77777777" w:rsidTr="00832691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EC1A6C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626FE60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70F96EA1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2C161AD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70F6F02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6228A93" w14:textId="77777777" w:rsidR="00FB754E" w:rsidRDefault="00FB754E" w:rsidP="00FB754E">
            <w:pPr>
              <w:spacing w:before="0"/>
            </w:pPr>
          </w:p>
        </w:tc>
      </w:tr>
      <w:tr w:rsidR="00FB754E" w14:paraId="1D1454CD" w14:textId="77777777" w:rsidTr="00832691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B44F1E7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5F010175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44A1DDD7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10C85002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FB21A77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EAE3AD9" w14:textId="77777777" w:rsidR="00FB754E" w:rsidRDefault="00FB754E" w:rsidP="00FB754E">
            <w:pPr>
              <w:spacing w:before="0"/>
            </w:pPr>
          </w:p>
        </w:tc>
      </w:tr>
      <w:tr w:rsidR="00FB754E" w14:paraId="5E0D76F2" w14:textId="77777777" w:rsidTr="00832691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005F844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70122097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02794389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012089DC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8555B0B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D92A694" w14:textId="77777777" w:rsidR="00FB754E" w:rsidRDefault="00FB754E" w:rsidP="00FB754E">
            <w:pPr>
              <w:spacing w:before="0"/>
            </w:pPr>
          </w:p>
        </w:tc>
      </w:tr>
      <w:tr w:rsidR="00FB754E" w14:paraId="49329EE7" w14:textId="77777777" w:rsidTr="00832691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4599136E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C8B43EC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25B969DC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551EEE71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1EAE56DF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47591E" w14:textId="77777777" w:rsidR="00FB754E" w:rsidRDefault="00FB754E" w:rsidP="00FB754E">
            <w:pPr>
              <w:spacing w:before="0"/>
            </w:pPr>
          </w:p>
        </w:tc>
      </w:tr>
      <w:tr w:rsidR="00FB754E" w14:paraId="14160237" w14:textId="77777777" w:rsidTr="00832691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606D6F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F7098EB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5DA74024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74549DEF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D3BD9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C13F11F" w14:textId="77777777" w:rsidR="00FB754E" w:rsidRDefault="00FB754E" w:rsidP="00FB754E">
            <w:pPr>
              <w:spacing w:before="0"/>
            </w:pPr>
          </w:p>
        </w:tc>
      </w:tr>
    </w:tbl>
    <w:p w14:paraId="7166F353" w14:textId="77777777" w:rsidR="00594332" w:rsidRDefault="00594332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93" w14:textId="77777777" w:rsidR="00832691" w:rsidRDefault="00832691">
      <w:pPr>
        <w:spacing w:line="240" w:lineRule="auto"/>
      </w:pPr>
      <w:r>
        <w:separator/>
      </w:r>
    </w:p>
  </w:endnote>
  <w:endnote w:type="continuationSeparator" w:id="0">
    <w:p w14:paraId="006ABEDC" w14:textId="77777777" w:rsidR="00832691" w:rsidRDefault="0083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14CB" w14:textId="77777777" w:rsidR="00594332" w:rsidRDefault="005463D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B9D5" w14:textId="77777777" w:rsidR="00832691" w:rsidRDefault="00832691">
      <w:pPr>
        <w:spacing w:line="240" w:lineRule="auto"/>
      </w:pPr>
      <w:r>
        <w:separator/>
      </w:r>
    </w:p>
  </w:footnote>
  <w:footnote w:type="continuationSeparator" w:id="0">
    <w:p w14:paraId="106AAAFB" w14:textId="77777777" w:rsidR="00832691" w:rsidRDefault="00832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1D5BE0"/>
    <w:rsid w:val="00231AEF"/>
    <w:rsid w:val="00296873"/>
    <w:rsid w:val="00420CEC"/>
    <w:rsid w:val="00437A12"/>
    <w:rsid w:val="0045614D"/>
    <w:rsid w:val="004B5A17"/>
    <w:rsid w:val="005463D1"/>
    <w:rsid w:val="00594332"/>
    <w:rsid w:val="00652DA7"/>
    <w:rsid w:val="006855BB"/>
    <w:rsid w:val="007C4B80"/>
    <w:rsid w:val="007D078C"/>
    <w:rsid w:val="007F5ACA"/>
    <w:rsid w:val="00832691"/>
    <w:rsid w:val="00833FEE"/>
    <w:rsid w:val="00844BE6"/>
    <w:rsid w:val="008768D7"/>
    <w:rsid w:val="008C453E"/>
    <w:rsid w:val="008E5CEB"/>
    <w:rsid w:val="009544FC"/>
    <w:rsid w:val="009A2C34"/>
    <w:rsid w:val="00A149EA"/>
    <w:rsid w:val="00A677E6"/>
    <w:rsid w:val="00AE6479"/>
    <w:rsid w:val="00BA2447"/>
    <w:rsid w:val="00BB2A15"/>
    <w:rsid w:val="00C11F27"/>
    <w:rsid w:val="00D457DD"/>
    <w:rsid w:val="00E30EF7"/>
    <w:rsid w:val="00E30F33"/>
    <w:rsid w:val="00E86FDC"/>
    <w:rsid w:val="00EC74FD"/>
    <w:rsid w:val="00F576FB"/>
    <w:rsid w:val="00FB754E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81CF1-30B3-4AFC-9127-C8E95E16A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E5288-66A6-4A4F-A294-73F1E7207230}">
  <ds:schemaRefs>
    <ds:schemaRef ds:uri="1ee8ccd4-6cb7-486f-baad-7d153eb94c9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da0cca1-8f4e-438a-b900-0739b39c4d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01F9B9-DD8E-40DF-ADAF-619C809A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cca1-8f4e-438a-b900-0739b39c4dad"/>
    <ds:schemaRef ds:uri="1ee8ccd4-6cb7-486f-baad-7d153eb94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checklist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2020-12-22T15:28:00Z</dcterms:created>
  <dcterms:modified xsi:type="dcterms:W3CDTF">2020-12-22T20:09:00Z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