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4EDBEC3E" w:rsidR="00594332" w:rsidRPr="00832691" w:rsidRDefault="007B61F8" w:rsidP="00832691">
            <w:pPr>
              <w:pStyle w:val="Title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compliance</w:t>
            </w:r>
          </w:p>
          <w:p w14:paraId="72646646" w14:textId="6AF2A78A" w:rsidR="00832691" w:rsidRPr="00832691" w:rsidRDefault="007B61F8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Compliance Plan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D460E6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D460E6" w:rsidRDefault="00D460E6" w:rsidP="00D460E6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D460E6" w:rsidRDefault="00D460E6" w:rsidP="00D460E6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D460E6" w:rsidRDefault="00D460E6" w:rsidP="00D460E6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D460E6" w:rsidRDefault="00D460E6" w:rsidP="00D460E6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4205A4DE" w:rsidR="00D460E6" w:rsidRDefault="00D460E6" w:rsidP="00D460E6">
            <w:pPr>
              <w:spacing w:before="0"/>
              <w:jc w:val="center"/>
            </w:pPr>
            <w:r>
              <w:t>Date of 1st attempt</w:t>
            </w:r>
          </w:p>
        </w:tc>
        <w:tc>
          <w:tcPr>
            <w:tcW w:w="693" w:type="pct"/>
            <w:vAlign w:val="center"/>
          </w:tcPr>
          <w:p w14:paraId="37483403" w14:textId="2D4F742F" w:rsidR="00D460E6" w:rsidRDefault="00D460E6" w:rsidP="00D460E6">
            <w:pPr>
              <w:spacing w:before="0"/>
              <w:jc w:val="center"/>
            </w:pPr>
            <w:r>
              <w:t>Date of 2</w:t>
            </w:r>
            <w:r w:rsidRPr="00832691">
              <w:rPr>
                <w:vertAlign w:val="superscript"/>
              </w:rPr>
              <w:t>nd</w:t>
            </w:r>
            <w:r>
              <w:t xml:space="preserve"> Attempt</w:t>
            </w:r>
          </w:p>
        </w:tc>
      </w:tr>
      <w:tr w:rsidR="00594332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BEE9A49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3BA1C2A7" w14:textId="40A7392C" w:rsidR="0093302D" w:rsidRDefault="0093302D">
            <w:pPr>
              <w:spacing w:before="0"/>
            </w:pPr>
            <w:r>
              <w:t>Review contracts for documentation &amp; medical necessity guidelines</w:t>
            </w:r>
          </w:p>
        </w:tc>
        <w:tc>
          <w:tcPr>
            <w:tcW w:w="1147" w:type="pct"/>
          </w:tcPr>
          <w:p w14:paraId="47B55C4E" w14:textId="4A3B8C0D" w:rsidR="00594332" w:rsidRDefault="0093302D">
            <w:pPr>
              <w:spacing w:before="0"/>
            </w:pPr>
            <w:r>
              <w:t>Copy of all current contracts of funding sources that will be billed in 2021</w:t>
            </w:r>
          </w:p>
        </w:tc>
        <w:tc>
          <w:tcPr>
            <w:tcW w:w="869" w:type="pct"/>
          </w:tcPr>
          <w:p w14:paraId="13A2FBCC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594332" w:rsidRDefault="00594332">
            <w:pPr>
              <w:spacing w:before="0"/>
            </w:pPr>
          </w:p>
        </w:tc>
      </w:tr>
      <w:tr w:rsidR="00594332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3EAA7D30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133773A7" w:rsidR="00594332" w:rsidRDefault="0093302D">
            <w:pPr>
              <w:spacing w:before="0"/>
            </w:pPr>
            <w:r>
              <w:t>Review fee schedules for any changes in reimbursement or definition of the codes</w:t>
            </w:r>
          </w:p>
        </w:tc>
        <w:tc>
          <w:tcPr>
            <w:tcW w:w="1147" w:type="pct"/>
          </w:tcPr>
          <w:p w14:paraId="3D7D6F1E" w14:textId="6DF6F8D7" w:rsidR="00594332" w:rsidRDefault="0093302D">
            <w:pPr>
              <w:spacing w:before="0"/>
            </w:pPr>
            <w:r>
              <w:t>Copy of all fee schedules from funding sources that will be billed in 2021</w:t>
            </w:r>
          </w:p>
        </w:tc>
        <w:tc>
          <w:tcPr>
            <w:tcW w:w="869" w:type="pct"/>
          </w:tcPr>
          <w:p w14:paraId="101CB3D5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594332" w:rsidRDefault="00594332">
            <w:pPr>
              <w:spacing w:before="0"/>
            </w:pPr>
          </w:p>
        </w:tc>
      </w:tr>
      <w:tr w:rsidR="00594332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2AD06ADA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1D966502" w:rsidR="00594332" w:rsidRDefault="0093302D">
            <w:pPr>
              <w:spacing w:before="0"/>
            </w:pPr>
            <w:r>
              <w:t>Review payer portals for updates on Tele-Health requirements</w:t>
            </w:r>
          </w:p>
        </w:tc>
        <w:tc>
          <w:tcPr>
            <w:tcW w:w="1147" w:type="pct"/>
          </w:tcPr>
          <w:p w14:paraId="4C1B6E62" w14:textId="0C708F32" w:rsidR="00594332" w:rsidRDefault="0093302D">
            <w:pPr>
              <w:spacing w:before="0"/>
            </w:pPr>
            <w:r>
              <w:t>Access to all payer portals</w:t>
            </w:r>
          </w:p>
        </w:tc>
        <w:tc>
          <w:tcPr>
            <w:tcW w:w="869" w:type="pct"/>
          </w:tcPr>
          <w:p w14:paraId="53668A9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594332" w:rsidRDefault="00594332">
            <w:pPr>
              <w:spacing w:before="0"/>
            </w:pPr>
          </w:p>
        </w:tc>
      </w:tr>
      <w:tr w:rsidR="00594332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62B03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71DC642" w14:textId="77777777" w:rsidR="00594332" w:rsidRDefault="0093302D">
            <w:pPr>
              <w:spacing w:before="0"/>
            </w:pPr>
            <w:r>
              <w:t>Review payer portals for specific guidance on billing in relation to COVID</w:t>
            </w:r>
          </w:p>
          <w:p w14:paraId="53B9ED82" w14:textId="77777777" w:rsidR="0093302D" w:rsidRDefault="0093302D" w:rsidP="0093302D">
            <w:pPr>
              <w:pStyle w:val="ListParagraph"/>
              <w:numPr>
                <w:ilvl w:val="0"/>
                <w:numId w:val="11"/>
              </w:numPr>
            </w:pPr>
            <w:r>
              <w:t>Patient cost share</w:t>
            </w:r>
          </w:p>
          <w:p w14:paraId="3829FA80" w14:textId="77777777" w:rsidR="0093302D" w:rsidRDefault="0093302D" w:rsidP="0093302D">
            <w:pPr>
              <w:pStyle w:val="ListParagraph"/>
              <w:numPr>
                <w:ilvl w:val="0"/>
                <w:numId w:val="11"/>
              </w:numPr>
            </w:pPr>
            <w:r>
              <w:t>Billing 99072 for PPE</w:t>
            </w:r>
          </w:p>
          <w:p w14:paraId="4C2CBD8C" w14:textId="6B6A5594" w:rsidR="0093302D" w:rsidRDefault="0093302D" w:rsidP="0093302D">
            <w:pPr>
              <w:pStyle w:val="ListParagraph"/>
              <w:numPr>
                <w:ilvl w:val="0"/>
                <w:numId w:val="11"/>
              </w:numPr>
            </w:pPr>
            <w:r>
              <w:t>Requirements for documentation</w:t>
            </w:r>
          </w:p>
        </w:tc>
        <w:tc>
          <w:tcPr>
            <w:tcW w:w="1147" w:type="pct"/>
          </w:tcPr>
          <w:p w14:paraId="6B708B2F" w14:textId="56BE48E2" w:rsidR="00594332" w:rsidRDefault="0093302D">
            <w:pPr>
              <w:spacing w:before="0"/>
            </w:pPr>
            <w:r>
              <w:t>Access to all payer portals</w:t>
            </w:r>
          </w:p>
        </w:tc>
        <w:tc>
          <w:tcPr>
            <w:tcW w:w="869" w:type="pct"/>
          </w:tcPr>
          <w:p w14:paraId="5798766B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594332" w:rsidRDefault="00594332">
            <w:pPr>
              <w:spacing w:before="0"/>
            </w:pPr>
          </w:p>
        </w:tc>
      </w:tr>
      <w:tr w:rsidR="00594332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1F97349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7ECE0284" w:rsidR="00594332" w:rsidRDefault="0093302D">
            <w:pPr>
              <w:spacing w:before="0"/>
            </w:pPr>
            <w:r>
              <w:t xml:space="preserve">Review contracts for updates </w:t>
            </w:r>
            <w:r w:rsidR="001F4439">
              <w:t xml:space="preserve">in requirements for credentialing (RBT, BCBA, </w:t>
            </w:r>
            <w:proofErr w:type="spellStart"/>
            <w:r w:rsidR="001F4439">
              <w:t>BCaBA</w:t>
            </w:r>
            <w:proofErr w:type="spellEnd"/>
            <w:r w:rsidR="001F4439">
              <w:t>, ST, OT, PT, etc.)</w:t>
            </w:r>
          </w:p>
        </w:tc>
        <w:tc>
          <w:tcPr>
            <w:tcW w:w="1147" w:type="pct"/>
          </w:tcPr>
          <w:p w14:paraId="3D46D610" w14:textId="7A4396D8" w:rsidR="00594332" w:rsidRDefault="001F4439">
            <w:pPr>
              <w:spacing w:before="0"/>
            </w:pPr>
            <w:r>
              <w:t>Copy of all current contracts of funding sources that will be billed in 2021</w:t>
            </w:r>
          </w:p>
        </w:tc>
        <w:tc>
          <w:tcPr>
            <w:tcW w:w="869" w:type="pct"/>
          </w:tcPr>
          <w:p w14:paraId="618EEDEA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594332" w:rsidRDefault="00594332">
            <w:pPr>
              <w:spacing w:before="0"/>
            </w:pPr>
          </w:p>
        </w:tc>
      </w:tr>
      <w:tr w:rsidR="00594332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EE98D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4AC9679C" w:rsidR="00594332" w:rsidRDefault="001F4439">
            <w:pPr>
              <w:spacing w:before="0"/>
            </w:pPr>
            <w:r>
              <w:t>Review A/R for any outstanding credits (especially for government payers)</w:t>
            </w:r>
          </w:p>
        </w:tc>
        <w:tc>
          <w:tcPr>
            <w:tcW w:w="1147" w:type="pct"/>
          </w:tcPr>
          <w:p w14:paraId="459EDD1E" w14:textId="6AEE7EA8" w:rsidR="00594332" w:rsidRDefault="001F4439">
            <w:pPr>
              <w:spacing w:before="0"/>
            </w:pPr>
            <w:r>
              <w:t>Review A/R for any credits.</w:t>
            </w:r>
          </w:p>
        </w:tc>
        <w:tc>
          <w:tcPr>
            <w:tcW w:w="869" w:type="pct"/>
          </w:tcPr>
          <w:p w14:paraId="7A95AB4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594332" w:rsidRDefault="00594332">
            <w:pPr>
              <w:spacing w:before="0"/>
            </w:pPr>
          </w:p>
        </w:tc>
      </w:tr>
      <w:tr w:rsidR="00594332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EC1A6C0" w14:textId="77777777" w:rsidR="00594332" w:rsidRDefault="001F4439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0B8E8037" w:rsidR="00594332" w:rsidRDefault="001F4439">
            <w:pPr>
              <w:spacing w:before="0"/>
            </w:pPr>
            <w:r>
              <w:t>If your state requires EVV, review current regulations on requirements.</w:t>
            </w:r>
          </w:p>
        </w:tc>
        <w:tc>
          <w:tcPr>
            <w:tcW w:w="1147" w:type="pct"/>
          </w:tcPr>
          <w:p w14:paraId="70F96EA1" w14:textId="39F8DB27" w:rsidR="00594332" w:rsidRDefault="001F4439">
            <w:pPr>
              <w:spacing w:before="0"/>
            </w:pPr>
            <w:r>
              <w:t>Access to payer portals for State Medicaid.</w:t>
            </w:r>
          </w:p>
        </w:tc>
        <w:tc>
          <w:tcPr>
            <w:tcW w:w="869" w:type="pct"/>
          </w:tcPr>
          <w:p w14:paraId="2C161AD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594332" w:rsidRDefault="00594332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1F443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4B3B05"/>
    <w:multiLevelType w:val="hybridMultilevel"/>
    <w:tmpl w:val="E21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F4439"/>
    <w:rsid w:val="00296873"/>
    <w:rsid w:val="005463D1"/>
    <w:rsid w:val="00594332"/>
    <w:rsid w:val="007B61F8"/>
    <w:rsid w:val="00832691"/>
    <w:rsid w:val="0093302D"/>
    <w:rsid w:val="00D460E6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paragraph" w:styleId="ListParagraph">
    <w:name w:val="List Paragraph"/>
    <w:basedOn w:val="Normal"/>
    <w:uiPriority w:val="34"/>
    <w:unhideWhenUsed/>
    <w:rsid w:val="0093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7EED1-0B1A-4C66-A1B1-409D94259718}"/>
</file>

<file path=customXml/itemProps2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3439E-8AD8-444E-91B3-2E0853359F00}"/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2020-12-09T22:24:00Z</dcterms:created>
  <dcterms:modified xsi:type="dcterms:W3CDTF">2020-12-09T23:05:00Z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