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ift list header"/>
      </w:tblPr>
      <w:tblGrid>
        <w:gridCol w:w="5174"/>
        <w:gridCol w:w="7791"/>
      </w:tblGrid>
      <w:tr w:rsidR="00594332" w14:paraId="10B4766F" w14:textId="77777777">
        <w:tc>
          <w:tcPr>
            <w:tcW w:w="3510" w:type="dxa"/>
            <w:shd w:val="clear" w:color="auto" w:fill="auto"/>
            <w:vAlign w:val="center"/>
          </w:tcPr>
          <w:p w14:paraId="02F454C3" w14:textId="5843EC2B" w:rsidR="00594332" w:rsidRDefault="008326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C8255B" wp14:editId="0314B868">
                  <wp:extent cx="3285714" cy="742857"/>
                  <wp:effectExtent l="0" t="0" r="0" b="0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5714" cy="7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5" w:type="dxa"/>
            <w:shd w:val="clear" w:color="auto" w:fill="auto"/>
            <w:vAlign w:val="center"/>
          </w:tcPr>
          <w:p w14:paraId="351C86DE" w14:textId="77777777" w:rsidR="00594332" w:rsidRPr="00832691" w:rsidRDefault="00832691" w:rsidP="00832691">
            <w:pPr>
              <w:pStyle w:val="Title"/>
              <w:jc w:val="right"/>
              <w:rPr>
                <w:sz w:val="56"/>
                <w:szCs w:val="56"/>
              </w:rPr>
            </w:pPr>
            <w:r w:rsidRPr="00832691">
              <w:rPr>
                <w:sz w:val="56"/>
                <w:szCs w:val="56"/>
              </w:rPr>
              <w:t>End of year</w:t>
            </w:r>
          </w:p>
          <w:p w14:paraId="72646646" w14:textId="11065110" w:rsidR="00832691" w:rsidRPr="00832691" w:rsidRDefault="00832691" w:rsidP="00832691">
            <w:pPr>
              <w:jc w:val="right"/>
              <w:rPr>
                <w:sz w:val="36"/>
                <w:szCs w:val="36"/>
              </w:rPr>
            </w:pPr>
            <w:r w:rsidRPr="00832691">
              <w:rPr>
                <w:sz w:val="36"/>
                <w:szCs w:val="36"/>
              </w:rPr>
              <w:t>Verification of Benefit Checklist</w:t>
            </w:r>
          </w:p>
        </w:tc>
      </w:tr>
    </w:tbl>
    <w:p w14:paraId="76303333" w14:textId="77777777" w:rsidR="00594332" w:rsidRDefault="00594332">
      <w:pPr>
        <w:pStyle w:val="NoSpacing"/>
        <w:rPr>
          <w:sz w:val="12"/>
          <w:szCs w:val="12"/>
        </w:rPr>
      </w:pPr>
    </w:p>
    <w:tbl>
      <w:tblPr>
        <w:tblStyle w:val="GridTable4-Accent1"/>
        <w:tblW w:w="5000" w:type="pct"/>
        <w:tblLook w:val="0620" w:firstRow="1" w:lastRow="0" w:firstColumn="0" w:lastColumn="0" w:noHBand="1" w:noVBand="1"/>
        <w:tblDescription w:val="Gift list"/>
      </w:tblPr>
      <w:tblGrid>
        <w:gridCol w:w="895"/>
        <w:gridCol w:w="3419"/>
        <w:gridCol w:w="2971"/>
        <w:gridCol w:w="2251"/>
        <w:gridCol w:w="1619"/>
        <w:gridCol w:w="1795"/>
      </w:tblGrid>
      <w:tr w:rsidR="00594332" w14:paraId="68003B44" w14:textId="77777777" w:rsidTr="00832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tc>
          <w:tcPr>
            <w:tcW w:w="346" w:type="pct"/>
            <w:vAlign w:val="center"/>
          </w:tcPr>
          <w:p w14:paraId="3229122E" w14:textId="77777777" w:rsidR="00594332" w:rsidRDefault="005463D1">
            <w:pPr>
              <w:spacing w:before="0"/>
            </w:pPr>
            <w:r>
              <w:t>Done?</w:t>
            </w:r>
          </w:p>
        </w:tc>
        <w:tc>
          <w:tcPr>
            <w:tcW w:w="1320" w:type="pct"/>
            <w:vAlign w:val="center"/>
          </w:tcPr>
          <w:p w14:paraId="6CAB42DA" w14:textId="303AA9E5" w:rsidR="00594332" w:rsidRDefault="00832691" w:rsidP="00832691">
            <w:pPr>
              <w:spacing w:before="0"/>
              <w:jc w:val="center"/>
            </w:pPr>
            <w:r>
              <w:t>Item</w:t>
            </w:r>
          </w:p>
        </w:tc>
        <w:tc>
          <w:tcPr>
            <w:tcW w:w="1147" w:type="pct"/>
            <w:vAlign w:val="center"/>
          </w:tcPr>
          <w:p w14:paraId="0130A4BA" w14:textId="50F04DD9" w:rsidR="00594332" w:rsidRDefault="00832691" w:rsidP="00832691">
            <w:pPr>
              <w:spacing w:before="0"/>
              <w:jc w:val="center"/>
            </w:pPr>
            <w:r>
              <w:t>Items Needed to Complete</w:t>
            </w:r>
          </w:p>
        </w:tc>
        <w:tc>
          <w:tcPr>
            <w:tcW w:w="869" w:type="pct"/>
            <w:vAlign w:val="center"/>
          </w:tcPr>
          <w:p w14:paraId="422C2D0A" w14:textId="6BD41923" w:rsidR="00594332" w:rsidRDefault="00832691" w:rsidP="00832691">
            <w:pPr>
              <w:spacing w:before="0"/>
              <w:jc w:val="center"/>
            </w:pPr>
            <w:r>
              <w:t>Who is responsible</w:t>
            </w:r>
          </w:p>
        </w:tc>
        <w:tc>
          <w:tcPr>
            <w:tcW w:w="625" w:type="pct"/>
            <w:vAlign w:val="center"/>
          </w:tcPr>
          <w:p w14:paraId="33C8BEB0" w14:textId="1104BE60" w:rsidR="00594332" w:rsidRDefault="00832691" w:rsidP="00832691">
            <w:pPr>
              <w:spacing w:before="0"/>
              <w:jc w:val="center"/>
            </w:pPr>
            <w:r>
              <w:t>Date of 1</w:t>
            </w:r>
            <w:r w:rsidRPr="00832691">
              <w:rPr>
                <w:vertAlign w:val="superscript"/>
              </w:rPr>
              <w:t>st</w:t>
            </w:r>
            <w:r>
              <w:t xml:space="preserve"> Phone Call</w:t>
            </w:r>
          </w:p>
        </w:tc>
        <w:tc>
          <w:tcPr>
            <w:tcW w:w="693" w:type="pct"/>
            <w:vAlign w:val="center"/>
          </w:tcPr>
          <w:p w14:paraId="37483403" w14:textId="763B2A8A" w:rsidR="00594332" w:rsidRDefault="00832691" w:rsidP="00832691">
            <w:pPr>
              <w:spacing w:before="0"/>
              <w:jc w:val="center"/>
            </w:pPr>
            <w:r>
              <w:t>Date of 2</w:t>
            </w:r>
            <w:r w:rsidRPr="00832691">
              <w:rPr>
                <w:vertAlign w:val="superscript"/>
              </w:rPr>
              <w:t>nd</w:t>
            </w:r>
            <w:r>
              <w:t xml:space="preserve"> Phone Call</w:t>
            </w:r>
          </w:p>
        </w:tc>
      </w:tr>
      <w:tr w:rsidR="00594332" w14:paraId="0321B1B1" w14:textId="77777777" w:rsidTr="00832691">
        <w:trPr>
          <w:trHeight w:val="504"/>
        </w:trPr>
        <w:sdt>
          <w:sdtPr>
            <w:id w:val="17826036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6BEE9A49" w14:textId="77777777" w:rsidR="00594332" w:rsidRDefault="005463D1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39B1708D" w14:textId="77777777" w:rsidR="00832691" w:rsidRDefault="00832691">
            <w:pPr>
              <w:spacing w:before="0"/>
            </w:pPr>
          </w:p>
          <w:p w14:paraId="3BA1C2A7" w14:textId="6B29B27E" w:rsidR="00594332" w:rsidRDefault="00832691">
            <w:pPr>
              <w:spacing w:before="0"/>
            </w:pPr>
            <w:r>
              <w:t>Current demographic sheet</w:t>
            </w:r>
          </w:p>
        </w:tc>
        <w:tc>
          <w:tcPr>
            <w:tcW w:w="1147" w:type="pct"/>
          </w:tcPr>
          <w:p w14:paraId="47B55C4E" w14:textId="1475BBA3" w:rsidR="00594332" w:rsidRDefault="00832691">
            <w:pPr>
              <w:spacing w:before="0"/>
            </w:pPr>
            <w:r>
              <w:t>Demographic Sheet completed by family for 2021</w:t>
            </w:r>
          </w:p>
        </w:tc>
        <w:tc>
          <w:tcPr>
            <w:tcW w:w="869" w:type="pct"/>
          </w:tcPr>
          <w:p w14:paraId="13A2FBCC" w14:textId="77777777" w:rsidR="00594332" w:rsidRDefault="00594332">
            <w:pPr>
              <w:spacing w:before="0"/>
            </w:pPr>
          </w:p>
        </w:tc>
        <w:tc>
          <w:tcPr>
            <w:tcW w:w="625" w:type="pct"/>
          </w:tcPr>
          <w:p w14:paraId="6EA28451" w14:textId="77777777" w:rsidR="00594332" w:rsidRDefault="00594332">
            <w:pPr>
              <w:spacing w:before="0"/>
            </w:pPr>
          </w:p>
        </w:tc>
        <w:tc>
          <w:tcPr>
            <w:tcW w:w="693" w:type="pct"/>
          </w:tcPr>
          <w:p w14:paraId="6BBB1501" w14:textId="77777777" w:rsidR="00594332" w:rsidRDefault="00594332">
            <w:pPr>
              <w:spacing w:before="0"/>
            </w:pPr>
          </w:p>
        </w:tc>
      </w:tr>
      <w:tr w:rsidR="00594332" w14:paraId="59E11430" w14:textId="77777777" w:rsidTr="00832691">
        <w:trPr>
          <w:trHeight w:val="504"/>
        </w:trPr>
        <w:sdt>
          <w:sdtPr>
            <w:id w:val="-19971009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3EAA7D30" w14:textId="77777777" w:rsidR="00594332" w:rsidRDefault="005463D1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2D916286" w14:textId="073CF2E8" w:rsidR="00594332" w:rsidRDefault="00832691">
            <w:pPr>
              <w:spacing w:before="0"/>
            </w:pPr>
            <w:r>
              <w:t>Copy of front and back of insurance card (Primary &amp; Secondary)</w:t>
            </w:r>
          </w:p>
        </w:tc>
        <w:tc>
          <w:tcPr>
            <w:tcW w:w="1147" w:type="pct"/>
          </w:tcPr>
          <w:p w14:paraId="3D7D6F1E" w14:textId="65AB2184" w:rsidR="00594332" w:rsidRDefault="005463D1">
            <w:pPr>
              <w:spacing w:before="0"/>
            </w:pPr>
            <w:r>
              <w:t>Copy of front/back of insurance card</w:t>
            </w:r>
          </w:p>
        </w:tc>
        <w:tc>
          <w:tcPr>
            <w:tcW w:w="869" w:type="pct"/>
          </w:tcPr>
          <w:p w14:paraId="101CB3D5" w14:textId="77777777" w:rsidR="00594332" w:rsidRDefault="00594332">
            <w:pPr>
              <w:spacing w:before="0"/>
            </w:pPr>
          </w:p>
        </w:tc>
        <w:tc>
          <w:tcPr>
            <w:tcW w:w="625" w:type="pct"/>
          </w:tcPr>
          <w:p w14:paraId="382BB55E" w14:textId="77777777" w:rsidR="00594332" w:rsidRDefault="00594332">
            <w:pPr>
              <w:spacing w:before="0"/>
            </w:pPr>
          </w:p>
        </w:tc>
        <w:tc>
          <w:tcPr>
            <w:tcW w:w="693" w:type="pct"/>
          </w:tcPr>
          <w:p w14:paraId="7FD99975" w14:textId="77777777" w:rsidR="00594332" w:rsidRDefault="00594332">
            <w:pPr>
              <w:spacing w:before="0"/>
            </w:pPr>
          </w:p>
        </w:tc>
      </w:tr>
      <w:tr w:rsidR="00594332" w14:paraId="4C4BAF05" w14:textId="77777777" w:rsidTr="00832691">
        <w:trPr>
          <w:trHeight w:val="504"/>
        </w:trPr>
        <w:sdt>
          <w:sdtPr>
            <w:id w:val="15539615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2AD06ADA" w14:textId="77777777" w:rsidR="00594332" w:rsidRDefault="005463D1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189FF8E0" w14:textId="39568C4E" w:rsidR="00594332" w:rsidRDefault="005463D1">
            <w:pPr>
              <w:spacing w:before="0"/>
            </w:pPr>
            <w:r>
              <w:t>Updated AOB signed</w:t>
            </w:r>
          </w:p>
        </w:tc>
        <w:tc>
          <w:tcPr>
            <w:tcW w:w="1147" w:type="pct"/>
          </w:tcPr>
          <w:p w14:paraId="4C1B6E62" w14:textId="2C97E23D" w:rsidR="00594332" w:rsidRDefault="005463D1">
            <w:pPr>
              <w:spacing w:before="0"/>
            </w:pPr>
            <w:r>
              <w:t>Assignment of Benefits sheet signed for the current year</w:t>
            </w:r>
          </w:p>
        </w:tc>
        <w:tc>
          <w:tcPr>
            <w:tcW w:w="869" w:type="pct"/>
          </w:tcPr>
          <w:p w14:paraId="53668A9B" w14:textId="77777777" w:rsidR="00594332" w:rsidRDefault="00594332">
            <w:pPr>
              <w:spacing w:before="0"/>
            </w:pPr>
          </w:p>
        </w:tc>
        <w:tc>
          <w:tcPr>
            <w:tcW w:w="625" w:type="pct"/>
          </w:tcPr>
          <w:p w14:paraId="1FE03075" w14:textId="77777777" w:rsidR="00594332" w:rsidRDefault="00594332">
            <w:pPr>
              <w:spacing w:before="0"/>
            </w:pPr>
          </w:p>
        </w:tc>
        <w:tc>
          <w:tcPr>
            <w:tcW w:w="693" w:type="pct"/>
          </w:tcPr>
          <w:p w14:paraId="76AFAB4D" w14:textId="77777777" w:rsidR="00594332" w:rsidRDefault="00594332">
            <w:pPr>
              <w:spacing w:before="0"/>
            </w:pPr>
          </w:p>
        </w:tc>
      </w:tr>
      <w:tr w:rsidR="00594332" w14:paraId="77423508" w14:textId="77777777" w:rsidTr="00832691">
        <w:trPr>
          <w:trHeight w:val="504"/>
        </w:trPr>
        <w:sdt>
          <w:sdt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0E862B03" w14:textId="77777777" w:rsidR="00594332" w:rsidRDefault="005463D1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4C2CBD8C" w14:textId="36BF4CBC" w:rsidR="00594332" w:rsidRDefault="005463D1">
            <w:pPr>
              <w:spacing w:before="0"/>
            </w:pPr>
            <w:r>
              <w:t>Updated financial responsibility signed</w:t>
            </w:r>
          </w:p>
        </w:tc>
        <w:tc>
          <w:tcPr>
            <w:tcW w:w="1147" w:type="pct"/>
          </w:tcPr>
          <w:p w14:paraId="6B708B2F" w14:textId="2F856076" w:rsidR="00594332" w:rsidRDefault="005463D1">
            <w:pPr>
              <w:spacing w:before="0"/>
            </w:pPr>
            <w:r>
              <w:t xml:space="preserve">Financial Responsibility form </w:t>
            </w:r>
          </w:p>
        </w:tc>
        <w:tc>
          <w:tcPr>
            <w:tcW w:w="869" w:type="pct"/>
          </w:tcPr>
          <w:p w14:paraId="5798766B" w14:textId="77777777" w:rsidR="00594332" w:rsidRDefault="00594332">
            <w:pPr>
              <w:spacing w:before="0"/>
            </w:pPr>
          </w:p>
        </w:tc>
        <w:tc>
          <w:tcPr>
            <w:tcW w:w="625" w:type="pct"/>
          </w:tcPr>
          <w:p w14:paraId="0F03D9E4" w14:textId="77777777" w:rsidR="00594332" w:rsidRDefault="00594332">
            <w:pPr>
              <w:spacing w:before="0"/>
            </w:pPr>
          </w:p>
        </w:tc>
        <w:tc>
          <w:tcPr>
            <w:tcW w:w="693" w:type="pct"/>
          </w:tcPr>
          <w:p w14:paraId="21CAAC56" w14:textId="77777777" w:rsidR="00594332" w:rsidRDefault="00594332">
            <w:pPr>
              <w:spacing w:before="0"/>
            </w:pPr>
          </w:p>
        </w:tc>
      </w:tr>
      <w:tr w:rsidR="00594332" w14:paraId="242DDD48" w14:textId="77777777" w:rsidTr="00832691">
        <w:trPr>
          <w:trHeight w:val="504"/>
        </w:trPr>
        <w:sdt>
          <w:sdt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41F97349" w14:textId="77777777" w:rsidR="00594332" w:rsidRDefault="005463D1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19C88945" w14:textId="28E1EB42" w:rsidR="00594332" w:rsidRDefault="005463D1">
            <w:pPr>
              <w:spacing w:before="0"/>
            </w:pPr>
            <w:r>
              <w:t>Completed VOB form (with 2 reference #s from two separate phone calls verifying patient’s cost share)</w:t>
            </w:r>
          </w:p>
        </w:tc>
        <w:tc>
          <w:tcPr>
            <w:tcW w:w="1147" w:type="pct"/>
          </w:tcPr>
          <w:p w14:paraId="3D46D610" w14:textId="141726EA" w:rsidR="00594332" w:rsidRDefault="005463D1">
            <w:pPr>
              <w:spacing w:before="0"/>
            </w:pPr>
            <w:r>
              <w:t>Completed Verification of Benefits Form</w:t>
            </w:r>
          </w:p>
        </w:tc>
        <w:tc>
          <w:tcPr>
            <w:tcW w:w="869" w:type="pct"/>
          </w:tcPr>
          <w:p w14:paraId="618EEDEA" w14:textId="77777777" w:rsidR="00594332" w:rsidRDefault="00594332">
            <w:pPr>
              <w:spacing w:before="0"/>
            </w:pPr>
          </w:p>
        </w:tc>
        <w:tc>
          <w:tcPr>
            <w:tcW w:w="625" w:type="pct"/>
          </w:tcPr>
          <w:p w14:paraId="434A1C80" w14:textId="77777777" w:rsidR="00594332" w:rsidRDefault="00594332">
            <w:pPr>
              <w:spacing w:before="0"/>
            </w:pPr>
          </w:p>
        </w:tc>
        <w:tc>
          <w:tcPr>
            <w:tcW w:w="693" w:type="pct"/>
          </w:tcPr>
          <w:p w14:paraId="0D3422F6" w14:textId="77777777" w:rsidR="00594332" w:rsidRDefault="00594332">
            <w:pPr>
              <w:spacing w:before="0"/>
            </w:pPr>
          </w:p>
        </w:tc>
      </w:tr>
      <w:tr w:rsidR="00594332" w14:paraId="6F1AB5E9" w14:textId="77777777" w:rsidTr="00832691">
        <w:trPr>
          <w:trHeight w:val="504"/>
        </w:trPr>
        <w:sdt>
          <w:sdt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0E8EE98D" w14:textId="77777777" w:rsidR="00594332" w:rsidRDefault="005463D1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1BA28A43" w14:textId="2F36A71C" w:rsidR="00594332" w:rsidRDefault="005463D1">
            <w:pPr>
              <w:spacing w:before="0"/>
            </w:pPr>
            <w:r>
              <w:t>Cost analysis form reviewed with family</w:t>
            </w:r>
          </w:p>
        </w:tc>
        <w:tc>
          <w:tcPr>
            <w:tcW w:w="1147" w:type="pct"/>
          </w:tcPr>
          <w:p w14:paraId="459EDD1E" w14:textId="3C55434A" w:rsidR="00594332" w:rsidRDefault="005463D1">
            <w:pPr>
              <w:spacing w:before="0"/>
            </w:pPr>
            <w:r>
              <w:t>Patient’s cost share reviewed with family with approximate estimate of monthly cost</w:t>
            </w:r>
          </w:p>
        </w:tc>
        <w:tc>
          <w:tcPr>
            <w:tcW w:w="869" w:type="pct"/>
          </w:tcPr>
          <w:p w14:paraId="7A95AB40" w14:textId="77777777" w:rsidR="00594332" w:rsidRDefault="00594332">
            <w:pPr>
              <w:spacing w:before="0"/>
            </w:pPr>
          </w:p>
        </w:tc>
        <w:tc>
          <w:tcPr>
            <w:tcW w:w="625" w:type="pct"/>
          </w:tcPr>
          <w:p w14:paraId="5AD7B0E8" w14:textId="77777777" w:rsidR="00594332" w:rsidRDefault="00594332">
            <w:pPr>
              <w:spacing w:before="0"/>
            </w:pPr>
          </w:p>
        </w:tc>
        <w:tc>
          <w:tcPr>
            <w:tcW w:w="693" w:type="pct"/>
          </w:tcPr>
          <w:p w14:paraId="1FAA9B76" w14:textId="77777777" w:rsidR="00594332" w:rsidRDefault="00594332">
            <w:pPr>
              <w:spacing w:before="0"/>
            </w:pPr>
          </w:p>
        </w:tc>
      </w:tr>
      <w:tr w:rsidR="00594332" w14:paraId="062B03FF" w14:textId="77777777" w:rsidTr="00832691">
        <w:trPr>
          <w:trHeight w:val="504"/>
        </w:trPr>
        <w:sdt>
          <w:sdt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6EC1A6C0" w14:textId="77777777" w:rsidR="00594332" w:rsidRDefault="005463D1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1626FE60" w14:textId="77777777" w:rsidR="00594332" w:rsidRDefault="00594332">
            <w:pPr>
              <w:spacing w:before="0"/>
            </w:pPr>
          </w:p>
        </w:tc>
        <w:tc>
          <w:tcPr>
            <w:tcW w:w="1147" w:type="pct"/>
          </w:tcPr>
          <w:p w14:paraId="70F96EA1" w14:textId="77777777" w:rsidR="00594332" w:rsidRDefault="00594332">
            <w:pPr>
              <w:spacing w:before="0"/>
            </w:pPr>
          </w:p>
        </w:tc>
        <w:tc>
          <w:tcPr>
            <w:tcW w:w="869" w:type="pct"/>
          </w:tcPr>
          <w:p w14:paraId="2C161AD0" w14:textId="77777777" w:rsidR="00594332" w:rsidRDefault="00594332">
            <w:pPr>
              <w:spacing w:before="0"/>
            </w:pPr>
          </w:p>
        </w:tc>
        <w:tc>
          <w:tcPr>
            <w:tcW w:w="625" w:type="pct"/>
          </w:tcPr>
          <w:p w14:paraId="670F6F02" w14:textId="77777777" w:rsidR="00594332" w:rsidRDefault="00594332">
            <w:pPr>
              <w:spacing w:before="0"/>
            </w:pPr>
          </w:p>
        </w:tc>
        <w:tc>
          <w:tcPr>
            <w:tcW w:w="693" w:type="pct"/>
          </w:tcPr>
          <w:p w14:paraId="56228A93" w14:textId="77777777" w:rsidR="00594332" w:rsidRDefault="00594332">
            <w:pPr>
              <w:spacing w:before="0"/>
            </w:pPr>
          </w:p>
        </w:tc>
      </w:tr>
      <w:tr w:rsidR="00594332" w14:paraId="1D1454CD" w14:textId="77777777" w:rsidTr="00832691">
        <w:trPr>
          <w:trHeight w:val="504"/>
        </w:trPr>
        <w:sdt>
          <w:sdtPr>
            <w:id w:val="-20543027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3B44F1E7" w14:textId="77777777" w:rsidR="00594332" w:rsidRDefault="005463D1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5F010175" w14:textId="77777777" w:rsidR="00594332" w:rsidRDefault="00594332">
            <w:pPr>
              <w:spacing w:before="0"/>
            </w:pPr>
          </w:p>
        </w:tc>
        <w:tc>
          <w:tcPr>
            <w:tcW w:w="1147" w:type="pct"/>
          </w:tcPr>
          <w:p w14:paraId="44A1DDD7" w14:textId="77777777" w:rsidR="00594332" w:rsidRDefault="00594332">
            <w:pPr>
              <w:spacing w:before="0"/>
            </w:pPr>
          </w:p>
        </w:tc>
        <w:tc>
          <w:tcPr>
            <w:tcW w:w="869" w:type="pct"/>
          </w:tcPr>
          <w:p w14:paraId="10C85002" w14:textId="77777777" w:rsidR="00594332" w:rsidRDefault="00594332">
            <w:pPr>
              <w:spacing w:before="0"/>
            </w:pPr>
          </w:p>
        </w:tc>
        <w:tc>
          <w:tcPr>
            <w:tcW w:w="625" w:type="pct"/>
          </w:tcPr>
          <w:p w14:paraId="6FB21A77" w14:textId="77777777" w:rsidR="00594332" w:rsidRDefault="00594332">
            <w:pPr>
              <w:spacing w:before="0"/>
            </w:pPr>
          </w:p>
        </w:tc>
        <w:tc>
          <w:tcPr>
            <w:tcW w:w="693" w:type="pct"/>
          </w:tcPr>
          <w:p w14:paraId="1EAE3AD9" w14:textId="77777777" w:rsidR="00594332" w:rsidRDefault="00594332">
            <w:pPr>
              <w:spacing w:before="0"/>
            </w:pPr>
          </w:p>
        </w:tc>
      </w:tr>
      <w:tr w:rsidR="00594332" w14:paraId="5E0D76F2" w14:textId="77777777" w:rsidTr="00832691">
        <w:trPr>
          <w:trHeight w:val="504"/>
        </w:trPr>
        <w:sdt>
          <w:sdtPr>
            <w:id w:val="7049910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3005F844" w14:textId="77777777" w:rsidR="00594332" w:rsidRDefault="005463D1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70122097" w14:textId="77777777" w:rsidR="00594332" w:rsidRDefault="00594332">
            <w:pPr>
              <w:spacing w:before="0"/>
            </w:pPr>
          </w:p>
        </w:tc>
        <w:tc>
          <w:tcPr>
            <w:tcW w:w="1147" w:type="pct"/>
          </w:tcPr>
          <w:p w14:paraId="02794389" w14:textId="77777777" w:rsidR="00594332" w:rsidRDefault="00594332">
            <w:pPr>
              <w:spacing w:before="0"/>
            </w:pPr>
          </w:p>
        </w:tc>
        <w:tc>
          <w:tcPr>
            <w:tcW w:w="869" w:type="pct"/>
          </w:tcPr>
          <w:p w14:paraId="012089DC" w14:textId="77777777" w:rsidR="00594332" w:rsidRDefault="00594332">
            <w:pPr>
              <w:spacing w:before="0"/>
            </w:pPr>
          </w:p>
        </w:tc>
        <w:tc>
          <w:tcPr>
            <w:tcW w:w="625" w:type="pct"/>
          </w:tcPr>
          <w:p w14:paraId="58555B0B" w14:textId="77777777" w:rsidR="00594332" w:rsidRDefault="00594332">
            <w:pPr>
              <w:spacing w:before="0"/>
            </w:pPr>
          </w:p>
        </w:tc>
        <w:tc>
          <w:tcPr>
            <w:tcW w:w="693" w:type="pct"/>
          </w:tcPr>
          <w:p w14:paraId="5D92A694" w14:textId="77777777" w:rsidR="00594332" w:rsidRDefault="00594332">
            <w:pPr>
              <w:spacing w:before="0"/>
            </w:pPr>
          </w:p>
        </w:tc>
      </w:tr>
      <w:tr w:rsidR="00594332" w14:paraId="49329EE7" w14:textId="77777777" w:rsidTr="00832691">
        <w:trPr>
          <w:trHeight w:val="504"/>
        </w:trPr>
        <w:sdt>
          <w:sdtPr>
            <w:id w:val="-2379447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4599136E" w14:textId="77777777" w:rsidR="00594332" w:rsidRDefault="005463D1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1C8B43EC" w14:textId="77777777" w:rsidR="00594332" w:rsidRDefault="00594332">
            <w:pPr>
              <w:spacing w:before="0"/>
            </w:pPr>
          </w:p>
        </w:tc>
        <w:tc>
          <w:tcPr>
            <w:tcW w:w="1147" w:type="pct"/>
          </w:tcPr>
          <w:p w14:paraId="25B969DC" w14:textId="77777777" w:rsidR="00594332" w:rsidRDefault="00594332">
            <w:pPr>
              <w:spacing w:before="0"/>
            </w:pPr>
          </w:p>
        </w:tc>
        <w:tc>
          <w:tcPr>
            <w:tcW w:w="869" w:type="pct"/>
          </w:tcPr>
          <w:p w14:paraId="551EEE71" w14:textId="77777777" w:rsidR="00594332" w:rsidRDefault="00594332">
            <w:pPr>
              <w:spacing w:before="0"/>
            </w:pPr>
          </w:p>
        </w:tc>
        <w:tc>
          <w:tcPr>
            <w:tcW w:w="625" w:type="pct"/>
          </w:tcPr>
          <w:p w14:paraId="1EAE56DF" w14:textId="77777777" w:rsidR="00594332" w:rsidRDefault="00594332">
            <w:pPr>
              <w:spacing w:before="0"/>
            </w:pPr>
          </w:p>
        </w:tc>
        <w:tc>
          <w:tcPr>
            <w:tcW w:w="693" w:type="pct"/>
          </w:tcPr>
          <w:p w14:paraId="2147591E" w14:textId="77777777" w:rsidR="00594332" w:rsidRDefault="00594332">
            <w:pPr>
              <w:spacing w:before="0"/>
            </w:pPr>
          </w:p>
        </w:tc>
      </w:tr>
      <w:tr w:rsidR="00594332" w14:paraId="14160237" w14:textId="77777777" w:rsidTr="00832691">
        <w:trPr>
          <w:trHeight w:val="504"/>
        </w:trPr>
        <w:sdt>
          <w:sdtPr>
            <w:id w:val="-10195367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3606D6F0" w14:textId="77777777" w:rsidR="00594332" w:rsidRDefault="005463D1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3F7098EB" w14:textId="77777777" w:rsidR="00594332" w:rsidRDefault="00594332">
            <w:pPr>
              <w:spacing w:before="0"/>
            </w:pPr>
          </w:p>
        </w:tc>
        <w:tc>
          <w:tcPr>
            <w:tcW w:w="1147" w:type="pct"/>
          </w:tcPr>
          <w:p w14:paraId="5DA74024" w14:textId="77777777" w:rsidR="00594332" w:rsidRDefault="00594332">
            <w:pPr>
              <w:spacing w:before="0"/>
            </w:pPr>
          </w:p>
        </w:tc>
        <w:tc>
          <w:tcPr>
            <w:tcW w:w="869" w:type="pct"/>
          </w:tcPr>
          <w:p w14:paraId="74549DEF" w14:textId="77777777" w:rsidR="00594332" w:rsidRDefault="00594332">
            <w:pPr>
              <w:spacing w:before="0"/>
            </w:pPr>
          </w:p>
        </w:tc>
        <w:tc>
          <w:tcPr>
            <w:tcW w:w="625" w:type="pct"/>
          </w:tcPr>
          <w:p w14:paraId="6D3BD980" w14:textId="77777777" w:rsidR="00594332" w:rsidRDefault="00594332">
            <w:pPr>
              <w:spacing w:before="0"/>
            </w:pPr>
          </w:p>
        </w:tc>
        <w:tc>
          <w:tcPr>
            <w:tcW w:w="693" w:type="pct"/>
          </w:tcPr>
          <w:p w14:paraId="2C13F11F" w14:textId="77777777" w:rsidR="00594332" w:rsidRDefault="00594332">
            <w:pPr>
              <w:spacing w:before="0"/>
            </w:pPr>
          </w:p>
        </w:tc>
      </w:tr>
      <w:tr w:rsidR="00594332" w14:paraId="3EAF5173" w14:textId="77777777" w:rsidTr="00832691">
        <w:trPr>
          <w:trHeight w:val="504"/>
        </w:trPr>
        <w:sdt>
          <w:sdtPr>
            <w:id w:val="20420805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2B5FA431" w14:textId="77777777" w:rsidR="00594332" w:rsidRDefault="005463D1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0F2AA5B9" w14:textId="77777777" w:rsidR="00594332" w:rsidRDefault="00594332">
            <w:pPr>
              <w:spacing w:before="0"/>
            </w:pPr>
          </w:p>
        </w:tc>
        <w:tc>
          <w:tcPr>
            <w:tcW w:w="1147" w:type="pct"/>
          </w:tcPr>
          <w:p w14:paraId="72246D57" w14:textId="77777777" w:rsidR="00594332" w:rsidRDefault="00594332">
            <w:pPr>
              <w:spacing w:before="0"/>
            </w:pPr>
          </w:p>
        </w:tc>
        <w:tc>
          <w:tcPr>
            <w:tcW w:w="869" w:type="pct"/>
          </w:tcPr>
          <w:p w14:paraId="7A839937" w14:textId="77777777" w:rsidR="00594332" w:rsidRDefault="00594332">
            <w:pPr>
              <w:spacing w:before="0"/>
            </w:pPr>
          </w:p>
        </w:tc>
        <w:tc>
          <w:tcPr>
            <w:tcW w:w="625" w:type="pct"/>
          </w:tcPr>
          <w:p w14:paraId="2599C180" w14:textId="77777777" w:rsidR="00594332" w:rsidRDefault="00594332">
            <w:pPr>
              <w:spacing w:before="0"/>
            </w:pPr>
          </w:p>
        </w:tc>
        <w:tc>
          <w:tcPr>
            <w:tcW w:w="693" w:type="pct"/>
          </w:tcPr>
          <w:p w14:paraId="16A12258" w14:textId="77777777" w:rsidR="00594332" w:rsidRDefault="00594332">
            <w:pPr>
              <w:spacing w:before="0"/>
            </w:pPr>
          </w:p>
        </w:tc>
      </w:tr>
      <w:tr w:rsidR="00594332" w14:paraId="1510BCAA" w14:textId="77777777" w:rsidTr="00832691">
        <w:trPr>
          <w:trHeight w:val="504"/>
        </w:trPr>
        <w:sdt>
          <w:sdtPr>
            <w:id w:val="-192132277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66D48D8E" w14:textId="77777777" w:rsidR="00594332" w:rsidRDefault="005463D1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03476631" w14:textId="77777777" w:rsidR="00594332" w:rsidRDefault="00594332">
            <w:pPr>
              <w:spacing w:before="0"/>
            </w:pPr>
          </w:p>
        </w:tc>
        <w:tc>
          <w:tcPr>
            <w:tcW w:w="1147" w:type="pct"/>
          </w:tcPr>
          <w:p w14:paraId="652824F7" w14:textId="77777777" w:rsidR="00594332" w:rsidRDefault="00594332">
            <w:pPr>
              <w:spacing w:before="0"/>
            </w:pPr>
          </w:p>
        </w:tc>
        <w:tc>
          <w:tcPr>
            <w:tcW w:w="869" w:type="pct"/>
          </w:tcPr>
          <w:p w14:paraId="501EF64B" w14:textId="77777777" w:rsidR="00594332" w:rsidRDefault="00594332">
            <w:pPr>
              <w:spacing w:before="0"/>
            </w:pPr>
          </w:p>
        </w:tc>
        <w:tc>
          <w:tcPr>
            <w:tcW w:w="625" w:type="pct"/>
          </w:tcPr>
          <w:p w14:paraId="4EDB6E91" w14:textId="77777777" w:rsidR="00594332" w:rsidRDefault="00594332">
            <w:pPr>
              <w:spacing w:before="0"/>
            </w:pPr>
          </w:p>
        </w:tc>
        <w:tc>
          <w:tcPr>
            <w:tcW w:w="693" w:type="pct"/>
          </w:tcPr>
          <w:p w14:paraId="532D89EA" w14:textId="77777777" w:rsidR="00594332" w:rsidRDefault="00594332">
            <w:pPr>
              <w:spacing w:before="0"/>
            </w:pPr>
          </w:p>
        </w:tc>
      </w:tr>
      <w:tr w:rsidR="00594332" w14:paraId="0B8B1310" w14:textId="77777777" w:rsidTr="00832691">
        <w:trPr>
          <w:trHeight w:val="504"/>
        </w:trPr>
        <w:sdt>
          <w:sdtPr>
            <w:id w:val="159543366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3E227364" w14:textId="77777777" w:rsidR="00594332" w:rsidRDefault="005463D1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4AB18E8E" w14:textId="77777777" w:rsidR="00594332" w:rsidRDefault="00594332">
            <w:pPr>
              <w:spacing w:before="0"/>
            </w:pPr>
          </w:p>
        </w:tc>
        <w:tc>
          <w:tcPr>
            <w:tcW w:w="1147" w:type="pct"/>
          </w:tcPr>
          <w:p w14:paraId="18B6C584" w14:textId="77777777" w:rsidR="00594332" w:rsidRDefault="00594332">
            <w:pPr>
              <w:spacing w:before="0"/>
            </w:pPr>
          </w:p>
        </w:tc>
        <w:tc>
          <w:tcPr>
            <w:tcW w:w="869" w:type="pct"/>
          </w:tcPr>
          <w:p w14:paraId="36C409F5" w14:textId="77777777" w:rsidR="00594332" w:rsidRDefault="00594332">
            <w:pPr>
              <w:spacing w:before="0"/>
            </w:pPr>
          </w:p>
        </w:tc>
        <w:tc>
          <w:tcPr>
            <w:tcW w:w="625" w:type="pct"/>
          </w:tcPr>
          <w:p w14:paraId="19BECDE7" w14:textId="77777777" w:rsidR="00594332" w:rsidRDefault="00594332">
            <w:pPr>
              <w:spacing w:before="0"/>
            </w:pPr>
          </w:p>
        </w:tc>
        <w:tc>
          <w:tcPr>
            <w:tcW w:w="693" w:type="pct"/>
          </w:tcPr>
          <w:p w14:paraId="47EDDED9" w14:textId="77777777" w:rsidR="00594332" w:rsidRDefault="00594332">
            <w:pPr>
              <w:spacing w:before="0"/>
            </w:pPr>
          </w:p>
        </w:tc>
      </w:tr>
    </w:tbl>
    <w:p w14:paraId="7166F353" w14:textId="77777777" w:rsidR="00594332" w:rsidRDefault="00594332">
      <w:pPr>
        <w:pStyle w:val="NoSpacing"/>
        <w:rPr>
          <w:sz w:val="12"/>
          <w:szCs w:val="12"/>
        </w:rPr>
      </w:pPr>
    </w:p>
    <w:sectPr w:rsidR="00594332">
      <w:footerReference w:type="default" r:id="rId12"/>
      <w:pgSz w:w="15840" w:h="12240" w:orient="landscape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EDA93" w14:textId="77777777" w:rsidR="00832691" w:rsidRDefault="00832691">
      <w:pPr>
        <w:spacing w:line="240" w:lineRule="auto"/>
      </w:pPr>
      <w:r>
        <w:separator/>
      </w:r>
    </w:p>
  </w:endnote>
  <w:endnote w:type="continuationSeparator" w:id="0">
    <w:p w14:paraId="006ABEDC" w14:textId="77777777" w:rsidR="00832691" w:rsidRDefault="00832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814CB" w14:textId="77777777" w:rsidR="00594332" w:rsidRDefault="005463D1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8B9D5" w14:textId="77777777" w:rsidR="00832691" w:rsidRDefault="00832691">
      <w:pPr>
        <w:spacing w:line="240" w:lineRule="auto"/>
      </w:pPr>
      <w:r>
        <w:separator/>
      </w:r>
    </w:p>
  </w:footnote>
  <w:footnote w:type="continuationSeparator" w:id="0">
    <w:p w14:paraId="106AAAFB" w14:textId="77777777" w:rsidR="00832691" w:rsidRDefault="008326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91"/>
    <w:rsid w:val="000600DA"/>
    <w:rsid w:val="001C1DB1"/>
    <w:rsid w:val="00296873"/>
    <w:rsid w:val="005463D1"/>
    <w:rsid w:val="00594332"/>
    <w:rsid w:val="00832691"/>
    <w:rsid w:val="00F5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8E39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table" w:styleId="GridTable4-Accent1">
    <w:name w:val="Grid Table 4 Accent 1"/>
    <w:basedOn w:val="TableNormal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center"/>
    </w:pPr>
    <w:rPr>
      <w:color w:val="767171" w:themeColor="background2" w:themeShade="80"/>
    </w:rPr>
  </w:style>
  <w:style w:type="character" w:customStyle="1" w:styleId="FooterChar">
    <w:name w:val="Footer Char"/>
    <w:basedOn w:val="DefaultParagraphFont"/>
    <w:link w:val="Footer"/>
    <w:uiPriority w:val="99"/>
    <w:rPr>
      <w:color w:val="767171" w:themeColor="background2" w:themeShade="80"/>
    </w:rPr>
  </w:style>
  <w:style w:type="paragraph" w:styleId="NoSpacing">
    <w:name w:val="No Spacing"/>
    <w:uiPriority w:val="3"/>
    <w:unhideWhenUsed/>
    <w:pPr>
      <w:spacing w:after="0" w:line="240" w:lineRule="auto"/>
    </w:pPr>
  </w:style>
  <w:style w:type="paragraph" w:customStyle="1" w:styleId="Checkbox">
    <w:name w:val="Checkbox"/>
    <w:basedOn w:val="Normal"/>
    <w:next w:val="Normal"/>
    <w:qFormat/>
    <w:pPr>
      <w:spacing w:line="240" w:lineRule="auto"/>
      <w:jc w:val="center"/>
    </w:pPr>
    <w:rPr>
      <w:rFonts w:ascii="MS Gothic" w:eastAsia="MS Gothic" w:hAnsi="MS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Lowe\AppData\Roaming\Microsoft\Templates\Gift%20shopp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4952AC5C7374A9D2506F69CB5E9E9" ma:contentTypeVersion="12" ma:contentTypeDescription="Create a new document." ma:contentTypeScope="" ma:versionID="6647a6917ebfc93aa892efa1599a0f53">
  <xsd:schema xmlns:xsd="http://www.w3.org/2001/XMLSchema" xmlns:xs="http://www.w3.org/2001/XMLSchema" xmlns:p="http://schemas.microsoft.com/office/2006/metadata/properties" xmlns:ns2="3da0cca1-8f4e-438a-b900-0739b39c4dad" xmlns:ns3="1ee8ccd4-6cb7-486f-baad-7d153eb94c9d" targetNamespace="http://schemas.microsoft.com/office/2006/metadata/properties" ma:root="true" ma:fieldsID="acc7f3653a4194362d7b6a0466acb206" ns2:_="" ns3:_="">
    <xsd:import namespace="3da0cca1-8f4e-438a-b900-0739b39c4dad"/>
    <xsd:import namespace="1ee8ccd4-6cb7-486f-baad-7d153eb94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ocumentCategory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cca1-8f4e-438a-b900-0739b39c4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ocumentCategory" ma:index="15" nillable="true" ma:displayName="Document Category" ma:format="Dropdown" ma:internalName="DocumentCategory">
      <xsd:simpleType>
        <xsd:union memberTypes="dms:Text">
          <xsd:simpleType>
            <xsd:restriction base="dms:Choice">
              <xsd:enumeration value="EOS"/>
              <xsd:enumeration value="Other leadership tools"/>
              <xsd:enumeration value="Meeting Agenda"/>
              <xsd:enumeration value="End of Year Roadmap (AR Project)"/>
              <xsd:enumeration value="Promotional/Marketing Ideas"/>
              <xsd:enumeration value="Training"/>
              <xsd:enumeration value="Employee Engagement"/>
              <xsd:enumeration value="Health/Wellness Competition"/>
              <xsd:enumeration value="Discharged Clients"/>
              <xsd:enumeration value="Leadership/Management Documents"/>
              <xsd:enumeration value="FOR REVIEW BY SR TEAM"/>
              <xsd:enumeration value="Financial Updates"/>
            </xsd:restriction>
          </xsd:simpleType>
        </xsd:un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8ccd4-6cb7-486f-baad-7d153eb94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 xmlns="3da0cca1-8f4e-438a-b900-0739b39c4dad" xsi:nil="true"/>
  </documentManagement>
</p:properties>
</file>

<file path=customXml/itemProps1.xml><?xml version="1.0" encoding="utf-8"?>
<ds:datastoreItem xmlns:ds="http://schemas.openxmlformats.org/officeDocument/2006/customXml" ds:itemID="{F0181CF1-30B3-4AFC-9127-C8E95E16ACA9}"/>
</file>

<file path=customXml/itemProps2.xml><?xml version="1.0" encoding="utf-8"?>
<ds:datastoreItem xmlns:ds="http://schemas.openxmlformats.org/officeDocument/2006/customXml" ds:itemID="{FB01F9B9-DD8E-40DF-ADAF-619C809A5B48}"/>
</file>

<file path=customXml/itemProps3.xml><?xml version="1.0" encoding="utf-8"?>
<ds:datastoreItem xmlns:ds="http://schemas.openxmlformats.org/officeDocument/2006/customXml" ds:itemID="{46B752E5-C984-477D-AE6D-F340265FAE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DE5288-66A6-4A4F-A294-73F1E720723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 shopping checklist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2020-12-09T17:57:00Z</dcterms:created>
  <dcterms:modified xsi:type="dcterms:W3CDTF">2020-12-09T20:21:00Z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0x010100C164952AC5C7374A9D2506F69CB5E9E9</vt:lpwstr>
  </property>
</Properties>
</file>