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77777777" w:rsidR="00594332" w:rsidRPr="00832691" w:rsidRDefault="00832691" w:rsidP="00832691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14:paraId="72646646" w14:textId="0BD1330A" w:rsidR="00832691" w:rsidRPr="00832691" w:rsidRDefault="008E5CEB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Authorization</w:t>
            </w:r>
            <w:r w:rsidR="00D457DD">
              <w:rPr>
                <w:sz w:val="36"/>
                <w:szCs w:val="36"/>
              </w:rPr>
              <w:t xml:space="preserve"> Review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5463D1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34BDDE83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  <w:tc>
          <w:tcPr>
            <w:tcW w:w="693" w:type="pct"/>
            <w:vAlign w:val="center"/>
          </w:tcPr>
          <w:p w14:paraId="37483403" w14:textId="69E70B9A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BA1C2A7" w14:textId="386EC779" w:rsidR="00594332" w:rsidRDefault="008E5CEB">
            <w:pPr>
              <w:spacing w:before="0"/>
            </w:pPr>
            <w:r>
              <w:t>Authorization Expirations</w:t>
            </w:r>
          </w:p>
        </w:tc>
        <w:tc>
          <w:tcPr>
            <w:tcW w:w="1147" w:type="pct"/>
          </w:tcPr>
          <w:p w14:paraId="47B55C4E" w14:textId="06583711" w:rsidR="00594332" w:rsidRDefault="008E5CEB">
            <w:pPr>
              <w:spacing w:before="0"/>
            </w:pPr>
            <w:r>
              <w:t>Update reports for tracking all expiring authorizations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4D93ACD1" w:rsidR="00594332" w:rsidRDefault="008C453E">
            <w:pPr>
              <w:spacing w:before="0"/>
            </w:pPr>
            <w:r>
              <w:t>Authorization Expirations</w:t>
            </w:r>
          </w:p>
        </w:tc>
        <w:tc>
          <w:tcPr>
            <w:tcW w:w="1147" w:type="pct"/>
          </w:tcPr>
          <w:p w14:paraId="3D7D6F1E" w14:textId="7097F668" w:rsidR="00594332" w:rsidRDefault="008C453E">
            <w:pPr>
              <w:spacing w:before="0"/>
            </w:pPr>
            <w:r>
              <w:t>Submit</w:t>
            </w:r>
            <w:r w:rsidR="0045614D">
              <w:t xml:space="preserve"> as early as possible</w:t>
            </w:r>
            <w:r>
              <w:t xml:space="preserve"> for new year authorization </w:t>
            </w:r>
            <w:r w:rsidR="0045614D">
              <w:t>expiration dates to avoid delay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0C3D1DA0" w:rsidR="00594332" w:rsidRDefault="0045614D">
            <w:pPr>
              <w:spacing w:before="0"/>
            </w:pPr>
            <w:r>
              <w:t>New Year Plan Changes</w:t>
            </w:r>
          </w:p>
        </w:tc>
        <w:tc>
          <w:tcPr>
            <w:tcW w:w="1147" w:type="pct"/>
          </w:tcPr>
          <w:p w14:paraId="4C1B6E62" w14:textId="261FFC26" w:rsidR="00594332" w:rsidRDefault="0045614D">
            <w:pPr>
              <w:spacing w:before="0"/>
            </w:pPr>
            <w:r>
              <w:t>Prepare for the authorization process for families with health insurance coverage changes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FB754E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62B03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004EDF3F" w:rsidR="00FB754E" w:rsidRDefault="00FC6A0C" w:rsidP="00FB754E">
            <w:pPr>
              <w:spacing w:before="0"/>
            </w:pPr>
            <w:r>
              <w:t>New Year Plan Changes</w:t>
            </w:r>
          </w:p>
        </w:tc>
        <w:tc>
          <w:tcPr>
            <w:tcW w:w="1147" w:type="pct"/>
          </w:tcPr>
          <w:p w14:paraId="6B708B2F" w14:textId="14FE28D0" w:rsidR="00FB754E" w:rsidRDefault="00FC6A0C" w:rsidP="00FB754E">
            <w:pPr>
              <w:spacing w:before="0"/>
            </w:pPr>
            <w:r>
              <w:t>Review any updated secondary health insurance coverage and submit for authorization</w:t>
            </w:r>
          </w:p>
        </w:tc>
        <w:tc>
          <w:tcPr>
            <w:tcW w:w="869" w:type="pct"/>
          </w:tcPr>
          <w:p w14:paraId="5798766B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FB754E" w:rsidRDefault="00FB754E" w:rsidP="00FB754E">
            <w:pPr>
              <w:spacing w:before="0"/>
            </w:pPr>
          </w:p>
        </w:tc>
      </w:tr>
      <w:tr w:rsidR="00FB754E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1F97349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3E2392D0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3D46D610" w14:textId="7A149C2D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618EEDEA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FB754E" w:rsidRDefault="00FB754E" w:rsidP="00FB754E">
            <w:pPr>
              <w:spacing w:before="0"/>
            </w:pPr>
          </w:p>
        </w:tc>
      </w:tr>
      <w:tr w:rsidR="00FB754E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EE98D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75C3F82C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59EDD1E" w14:textId="5685E1D4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A95AB4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FB754E" w:rsidRDefault="00FB754E" w:rsidP="00FB754E">
            <w:pPr>
              <w:spacing w:before="0"/>
            </w:pPr>
          </w:p>
        </w:tc>
      </w:tr>
      <w:tr w:rsidR="00FB754E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6EC1A6C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70F96EA1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FB754E" w:rsidRDefault="00FB754E" w:rsidP="00FB754E">
            <w:pPr>
              <w:spacing w:before="0"/>
            </w:pPr>
          </w:p>
        </w:tc>
      </w:tr>
      <w:tr w:rsidR="00FB754E" w14:paraId="1D1454CD" w14:textId="77777777" w:rsidTr="00832691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B44F1E7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5F010175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4A1DDD7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10C85002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FB21A77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EAE3AD9" w14:textId="77777777" w:rsidR="00FB754E" w:rsidRDefault="00FB754E" w:rsidP="00FB754E">
            <w:pPr>
              <w:spacing w:before="0"/>
            </w:pPr>
          </w:p>
        </w:tc>
      </w:tr>
      <w:tr w:rsidR="00FB754E" w14:paraId="5E0D76F2" w14:textId="77777777" w:rsidTr="00832691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005F844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0122097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02794389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012089DC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8555B0B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D92A694" w14:textId="77777777" w:rsidR="00FB754E" w:rsidRDefault="00FB754E" w:rsidP="00FB754E">
            <w:pPr>
              <w:spacing w:before="0"/>
            </w:pPr>
          </w:p>
        </w:tc>
      </w:tr>
      <w:tr w:rsidR="00FB754E" w14:paraId="49329EE7" w14:textId="77777777" w:rsidTr="00832691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599136E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C8B43EC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25B969DC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551EEE71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1EAE56DF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47591E" w14:textId="77777777" w:rsidR="00FB754E" w:rsidRDefault="00FB754E" w:rsidP="00FB754E">
            <w:pPr>
              <w:spacing w:before="0"/>
            </w:pPr>
          </w:p>
        </w:tc>
      </w:tr>
      <w:tr w:rsidR="00FB754E" w14:paraId="14160237" w14:textId="77777777" w:rsidTr="00832691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606D6F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F7098EB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5DA74024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4549DEF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D3BD9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C13F11F" w14:textId="77777777" w:rsidR="00FB754E" w:rsidRDefault="00FB754E" w:rsidP="00FB754E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5463D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296873"/>
    <w:rsid w:val="00420CEC"/>
    <w:rsid w:val="0045614D"/>
    <w:rsid w:val="004B5A17"/>
    <w:rsid w:val="005463D1"/>
    <w:rsid w:val="00594332"/>
    <w:rsid w:val="007F5ACA"/>
    <w:rsid w:val="00832691"/>
    <w:rsid w:val="00833FEE"/>
    <w:rsid w:val="008C453E"/>
    <w:rsid w:val="008E5CEB"/>
    <w:rsid w:val="00A149EA"/>
    <w:rsid w:val="00BA2447"/>
    <w:rsid w:val="00C11F27"/>
    <w:rsid w:val="00D457DD"/>
    <w:rsid w:val="00E30F33"/>
    <w:rsid w:val="00E86FDC"/>
    <w:rsid w:val="00F576FB"/>
    <w:rsid w:val="00FB754E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e8ccd4-6cb7-486f-baad-7d153eb94c9d"/>
    <ds:schemaRef ds:uri="3da0cca1-8f4e-438a-b900-0739b39c4da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2020-12-21T16:38:00Z</dcterms:created>
  <dcterms:modified xsi:type="dcterms:W3CDTF">2020-12-21T16:41:00Z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