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:rsidTr="1994B00A" w14:paraId="10B4766F" w14:textId="77777777">
        <w:tc>
          <w:tcPr>
            <w:tcW w:w="3510" w:type="dxa"/>
            <w:shd w:val="clear" w:color="auto" w:fill="auto"/>
            <w:tcMar/>
            <w:vAlign w:val="center"/>
          </w:tcPr>
          <w:p w:rsidR="00594332" w:rsidRDefault="00832691" w14:paraId="02F454C3" w14:textId="5843EC2B">
            <w:pPr>
              <w:jc w:val="center"/>
            </w:pPr>
            <w:r w:rsidR="00832691">
              <w:drawing>
                <wp:inline wp14:editId="1994B00A" wp14:anchorId="40C8255B">
                  <wp:extent cx="3285714" cy="742857"/>
                  <wp:effectExtent l="0" t="0" r="0" b="0"/>
                  <wp:docPr id="2" name="Picture 2" descr="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819ffe75f10a499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tcMar/>
            <w:vAlign w:val="center"/>
          </w:tcPr>
          <w:p w:rsidRPr="00832691" w:rsidR="00594332" w:rsidP="00832691" w:rsidRDefault="007B61F8" w14:paraId="351C86DE" w14:textId="33CDCAD7">
            <w:pPr>
              <w:pStyle w:val="Title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  <w:r w:rsidR="00626C6C">
              <w:rPr>
                <w:sz w:val="56"/>
                <w:szCs w:val="56"/>
              </w:rPr>
              <w:t>laims submission</w:t>
            </w:r>
          </w:p>
          <w:p w:rsidRPr="00832691" w:rsidR="00832691" w:rsidP="00832691" w:rsidRDefault="00626C6C" w14:paraId="72646646" w14:textId="5F55CDA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Claims Submission</w:t>
            </w:r>
            <w:r w:rsidRPr="00832691" w:rsidR="00832691">
              <w:rPr>
                <w:sz w:val="36"/>
                <w:szCs w:val="36"/>
              </w:rPr>
              <w:t xml:space="preserve"> Checklist</w:t>
            </w:r>
          </w:p>
        </w:tc>
      </w:tr>
    </w:tbl>
    <w:p w:rsidR="00594332" w:rsidRDefault="00594332" w14:paraId="76303333" w14:textId="77777777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C43FBF" w:rsidTr="1994B00A" w14:paraId="68003B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" w:type="pct"/>
            <w:tcMar/>
            <w:vAlign w:val="center"/>
          </w:tcPr>
          <w:p w:rsidR="00C43FBF" w:rsidP="00C43FBF" w:rsidRDefault="00C43FBF" w14:paraId="3229122E" w14:textId="77777777">
            <w:pPr>
              <w:spacing w:before="0"/>
            </w:pPr>
            <w:r>
              <w:t>Done?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  <w:vAlign w:val="center"/>
          </w:tcPr>
          <w:p w:rsidR="00C43FBF" w:rsidP="00C43FBF" w:rsidRDefault="00C43FBF" w14:paraId="6CAB42DA" w14:textId="303AA9E5">
            <w:pPr>
              <w:spacing w:before="0"/>
              <w:jc w:val="center"/>
            </w:pPr>
            <w: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  <w:vAlign w:val="center"/>
          </w:tcPr>
          <w:p w:rsidR="00C43FBF" w:rsidP="00C43FBF" w:rsidRDefault="00C43FBF" w14:paraId="0130A4BA" w14:textId="50F04DD9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  <w:vAlign w:val="center"/>
          </w:tcPr>
          <w:p w:rsidR="00C43FBF" w:rsidP="00C43FBF" w:rsidRDefault="00C43FBF" w14:paraId="422C2D0A" w14:textId="6BD41923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  <w:vAlign w:val="center"/>
          </w:tcPr>
          <w:p w:rsidR="00C43FBF" w:rsidP="00C43FBF" w:rsidRDefault="00C43FBF" w14:paraId="33C8BEB0" w14:textId="300C3F7B">
            <w:pPr>
              <w:spacing w:before="0"/>
              <w:jc w:val="center"/>
            </w:pPr>
            <w:r>
              <w:t>Date of 1st attempt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  <w:vAlign w:val="center"/>
          </w:tcPr>
          <w:p w:rsidR="00C43FBF" w:rsidP="00C43FBF" w:rsidRDefault="00C43FBF" w14:paraId="37483403" w14:textId="5DB097F9">
            <w:pPr>
              <w:spacing w:before="0"/>
              <w:jc w:val="center"/>
            </w:pPr>
            <w:r>
              <w:t>Date of 2</w:t>
            </w:r>
            <w:r w:rsidRPr="00832691">
              <w:rPr>
                <w:vertAlign w:val="superscript"/>
              </w:rPr>
              <w:t>nd</w:t>
            </w:r>
            <w:r>
              <w:t xml:space="preserve"> Attempt</w:t>
            </w:r>
          </w:p>
        </w:tc>
      </w:tr>
      <w:tr w:rsidR="00594332" w:rsidTr="1994B00A" w14:paraId="0321B1B1" w14:textId="77777777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466A8B" w14:paraId="6BEE9A49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93302D" w:rsidRDefault="00466A8B" w14:paraId="3BA1C2A7" w14:textId="4D52E216">
            <w:pPr>
              <w:spacing w:before="0"/>
            </w:pPr>
            <w:r>
              <w:t>Review PM system for any unbilled “NEW” claims.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466A8B" w14:paraId="47B55C4E" w14:textId="2D647816">
            <w:pPr>
              <w:spacing w:before="0"/>
            </w:pPr>
            <w:r>
              <w:t>Depending on PM System, review all open A/R looking for unbilled “NEW” claims.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13A2FBC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6EA28451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6BBB1501" w14:textId="77777777">
            <w:pPr>
              <w:spacing w:before="0"/>
            </w:pPr>
          </w:p>
        </w:tc>
      </w:tr>
      <w:tr w:rsidR="00594332" w:rsidTr="1994B00A" w14:paraId="59E11430" w14:textId="77777777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466A8B" w14:paraId="3EAA7D30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594332" w:rsidRDefault="00466A8B" w14:paraId="2D916286" w14:textId="245F6818">
            <w:pPr>
              <w:spacing w:before="0"/>
            </w:pPr>
            <w:r>
              <w:t>Review PM system for any late submissions or late edits to charges.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466A8B" w14:paraId="3D7D6F1E" w14:textId="1F677EDC">
            <w:pPr>
              <w:spacing w:before="0"/>
            </w:pPr>
            <w:r>
              <w:t>Depending on PM system, review all open A/R looking for late submissions or edits that would result in a corrected claim.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101CB3D5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382BB55E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7FD99975" w14:textId="77777777">
            <w:pPr>
              <w:spacing w:before="0"/>
            </w:pPr>
          </w:p>
        </w:tc>
      </w:tr>
      <w:tr w:rsidR="00594332" w:rsidTr="1994B00A" w14:paraId="4C4BAF05" w14:textId="77777777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466A8B" w14:paraId="2AD06ADA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594332" w:rsidRDefault="00466A8B" w14:paraId="189FF8E0" w14:textId="7344CD94">
            <w:pPr>
              <w:spacing w:before="0"/>
            </w:pPr>
            <w:r>
              <w:t>Review PM system for any patients that have a PR amount that have a secondary insurance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466A8B" w14:paraId="4C1B6E62" w14:textId="0CE33727">
            <w:pPr>
              <w:spacing w:before="0"/>
            </w:pPr>
            <w:r>
              <w:t>Develop a list of patients with secondary insurance (verify that they are not being billed for pt. resp before secondary has processed).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53668A9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1FE03075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76AFAB4D" w14:textId="77777777">
            <w:pPr>
              <w:spacing w:before="0"/>
            </w:pPr>
          </w:p>
        </w:tc>
      </w:tr>
      <w:tr w:rsidR="00594332" w:rsidTr="1994B00A" w14:paraId="77423508" w14:textId="77777777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466A8B" w14:paraId="0E862B03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93302D" w:rsidP="00466A8B" w:rsidRDefault="00466A8B" w14:paraId="4C2CBD8C" w14:textId="07DE4668">
            <w:r>
              <w:t>Review clearinghouse for all claim rejections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466A8B" w14:paraId="6B708B2F" w14:textId="332D7E16">
            <w:pPr>
              <w:spacing w:before="0"/>
            </w:pPr>
            <w:r w:rsidR="00466A8B">
              <w:rPr/>
              <w:t xml:space="preserve">Daily reconciliation of the </w:t>
            </w:r>
            <w:r w:rsidR="00466A8B">
              <w:rPr/>
              <w:t>claims</w:t>
            </w:r>
            <w:r w:rsidR="00466A8B">
              <w:rPr/>
              <w:t xml:space="preserve"> rejection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5798766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0F03D9E4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21CAAC56" w14:textId="77777777">
            <w:pPr>
              <w:spacing w:before="0"/>
            </w:pPr>
          </w:p>
        </w:tc>
      </w:tr>
      <w:tr w:rsidR="00594332" w:rsidTr="1994B00A" w14:paraId="242DDD48" w14:textId="77777777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466A8B" w14:paraId="41F97349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594332" w:rsidRDefault="00466A8B" w14:paraId="19C88945" w14:textId="455B1273">
            <w:pPr>
              <w:spacing w:before="0"/>
            </w:pPr>
            <w:r>
              <w:t>Review of PM Claim que for any claims with errors that have prevented a claim from being generated.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466A8B" w14:paraId="3D46D610" w14:textId="694C47A5">
            <w:pPr>
              <w:spacing w:before="0"/>
            </w:pPr>
            <w:r>
              <w:t>Daily reconciliation of the claims module in PM system of all claims with errors.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618EEDEA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434A1C8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0D3422F6" w14:textId="77777777">
            <w:pPr>
              <w:spacing w:before="0"/>
            </w:pPr>
          </w:p>
        </w:tc>
      </w:tr>
      <w:tr w:rsidR="00594332" w:rsidTr="1994B00A" w14:paraId="6F1AB5E9" w14:textId="77777777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466A8B" w14:paraId="0E8EE98D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594332" w:rsidRDefault="00594332" w14:paraId="1BA28A43" w14:textId="0556094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594332" w14:paraId="459EDD1E" w14:textId="2E657569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7A95AB4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5AD7B0E8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1FAA9B76" w14:textId="77777777">
            <w:pPr>
              <w:spacing w:before="0"/>
            </w:pPr>
          </w:p>
        </w:tc>
      </w:tr>
      <w:tr w:rsidR="00594332" w:rsidTr="1994B00A" w14:paraId="062B03FF" w14:textId="77777777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466A8B" w14:paraId="6EC1A6C0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594332" w:rsidRDefault="00594332" w14:paraId="1626FE60" w14:textId="5F6281E8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594332" w14:paraId="70F96EA1" w14:textId="18F7396B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2C161AD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670F6F02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56228A93" w14:textId="77777777">
            <w:pPr>
              <w:spacing w:before="0"/>
            </w:pPr>
          </w:p>
        </w:tc>
      </w:tr>
    </w:tbl>
    <w:p w:rsidR="00594332" w:rsidRDefault="00594332" w14:paraId="7166F353" w14:textId="77777777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691" w:rsidRDefault="00832691" w14:paraId="6C8EDA93" w14:textId="77777777">
      <w:pPr>
        <w:spacing w:line="240" w:lineRule="auto"/>
      </w:pPr>
      <w:r>
        <w:separator/>
      </w:r>
    </w:p>
  </w:endnote>
  <w:endnote w:type="continuationSeparator" w:id="0">
    <w:p w:rsidR="00832691" w:rsidRDefault="00832691" w14:paraId="006ABED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332" w:rsidRDefault="00466A8B" w14:paraId="250814CB" w14:textId="7777777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691" w:rsidRDefault="00832691" w14:paraId="7FD8B9D5" w14:textId="77777777">
      <w:pPr>
        <w:spacing w:line="240" w:lineRule="auto"/>
      </w:pPr>
      <w:r>
        <w:separator/>
      </w:r>
    </w:p>
  </w:footnote>
  <w:footnote w:type="continuationSeparator" w:id="0">
    <w:p w:rsidR="00832691" w:rsidRDefault="00832691" w14:paraId="106AAAF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C4B3B05"/>
    <w:multiLevelType w:val="hybridMultilevel"/>
    <w:tmpl w:val="E21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70"/>
  <w:removePersonalInformation/>
  <w:removeDateAndTime/>
  <w:proofState w:spelling="clean" w:grammar="dirty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1F4439"/>
    <w:rsid w:val="00296873"/>
    <w:rsid w:val="00466A8B"/>
    <w:rsid w:val="005463D1"/>
    <w:rsid w:val="00594332"/>
    <w:rsid w:val="00626C6C"/>
    <w:rsid w:val="007B61F8"/>
    <w:rsid w:val="00832691"/>
    <w:rsid w:val="0093302D"/>
    <w:rsid w:val="00C43FBF"/>
    <w:rsid w:val="00F576FB"/>
    <w:rsid w:val="1994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E39F2"/>
  <w15:chartTrackingRefBased/>
  <w15:docId w15:val="{002637db-fbc2-44ea-939c-2602822bef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hAnsiTheme="majorHAnsi" w:eastAsiaTheme="majorEastAsia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styleId="Checkbox" w:customStyle="1">
    <w:name w:val="Checkbox"/>
    <w:basedOn w:val="Normal"/>
    <w:next w:val="Normal"/>
    <w:qFormat/>
    <w:pPr>
      <w:spacing w:line="240" w:lineRule="auto"/>
      <w:jc w:val="center"/>
    </w:pPr>
    <w:rPr>
      <w:rFonts w:ascii="MS Gothic" w:hAnsi="MS Gothic" w:eastAsia="MS Gothic"/>
      <w:sz w:val="24"/>
    </w:rPr>
  </w:style>
  <w:style w:type="paragraph" w:styleId="ListParagraph">
    <w:name w:val="List Paragraph"/>
    <w:basedOn w:val="Normal"/>
    <w:uiPriority w:val="34"/>
    <w:unhideWhenUsed/>
    <w:rsid w:val="0093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819ffe75f10a499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E5288-66A6-4A4F-A294-73F1E72072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3FA48-94B0-4A5C-9972-352D98D15CEF}"/>
</file>

<file path=customXml/itemProps4.xml><?xml version="1.0" encoding="utf-8"?>
<ds:datastoreItem xmlns:ds="http://schemas.openxmlformats.org/officeDocument/2006/customXml" ds:itemID="{B51BFD58-9DBE-4FCA-ADDD-5CF349AFAF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Gift shopping checklist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Michele Silcox</lastModifiedBy>
  <revision>2</revision>
  <dcterms:created xsi:type="dcterms:W3CDTF">2020-12-09T22:36:00.0000000Z</dcterms:created>
  <dcterms:modified xsi:type="dcterms:W3CDTF">2020-12-22T21:22:11.6906239Z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