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77777777" w:rsidR="00594332" w:rsidRPr="00832691" w:rsidRDefault="00832691" w:rsidP="00832691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14:paraId="72646646" w14:textId="5D1F0D90" w:rsidR="00832691" w:rsidRPr="00832691" w:rsidRDefault="007C4B80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Accounts Receivable</w:t>
            </w:r>
            <w:r w:rsidR="00D457DD">
              <w:rPr>
                <w:sz w:val="36"/>
                <w:szCs w:val="36"/>
              </w:rPr>
              <w:t xml:space="preserve"> Review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5463D1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34BDDE83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  <w:tc>
          <w:tcPr>
            <w:tcW w:w="693" w:type="pct"/>
            <w:vAlign w:val="center"/>
          </w:tcPr>
          <w:p w14:paraId="37483403" w14:textId="69E70B9A" w:rsidR="00594332" w:rsidRDefault="00E86FDC" w:rsidP="00832691">
            <w:pPr>
              <w:spacing w:before="0"/>
              <w:jc w:val="center"/>
            </w:pPr>
            <w:r>
              <w:t>Date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BA1C2A7" w14:textId="7B39FE75" w:rsidR="00594332" w:rsidRDefault="007C4B80">
            <w:pPr>
              <w:spacing w:before="0"/>
            </w:pPr>
            <w:r>
              <w:t>AR Analysis</w:t>
            </w:r>
          </w:p>
        </w:tc>
        <w:tc>
          <w:tcPr>
            <w:tcW w:w="1147" w:type="pct"/>
          </w:tcPr>
          <w:p w14:paraId="47B55C4E" w14:textId="5F5FC7CB" w:rsidR="00594332" w:rsidRDefault="007C4B80">
            <w:pPr>
              <w:spacing w:before="0"/>
            </w:pPr>
            <w:r>
              <w:t>After all payments are posted and all billing is completed; review</w:t>
            </w:r>
            <w:r w:rsidR="007D078C">
              <w:t xml:space="preserve"> AR Aging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68A8DBC1" w:rsidR="00594332" w:rsidRDefault="007D078C">
            <w:pPr>
              <w:spacing w:before="0"/>
            </w:pPr>
            <w:r>
              <w:t>Bad Debt Analysis</w:t>
            </w:r>
          </w:p>
        </w:tc>
        <w:tc>
          <w:tcPr>
            <w:tcW w:w="1147" w:type="pct"/>
          </w:tcPr>
          <w:p w14:paraId="3D7D6F1E" w14:textId="3F0CF93A" w:rsidR="00594332" w:rsidRDefault="007D078C">
            <w:pPr>
              <w:spacing w:before="0"/>
            </w:pPr>
            <w:r>
              <w:t>Determine which of the aged Accounts Receivable balances are at risk for collection to determine a Bad Debt reserve for Accrual basis accounting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766E3C3F" w:rsidR="00594332" w:rsidRDefault="007D078C">
            <w:pPr>
              <w:spacing w:before="0"/>
            </w:pPr>
            <w:r>
              <w:t>Bad Debt Analysis</w:t>
            </w:r>
          </w:p>
        </w:tc>
        <w:tc>
          <w:tcPr>
            <w:tcW w:w="1147" w:type="pct"/>
          </w:tcPr>
          <w:p w14:paraId="4C1B6E62" w14:textId="7A6615BC" w:rsidR="00594332" w:rsidRDefault="007D078C">
            <w:pPr>
              <w:spacing w:before="0"/>
            </w:pPr>
            <w:r>
              <w:t>Determine which of the aged Accounts Receivable balances are at risk for collection to determine a Bad Debt write off for Cash basis accounting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FB754E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62B03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395CD5BE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6B708B2F" w14:textId="3980AB06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5798766B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FB754E" w:rsidRDefault="00FB754E" w:rsidP="00FB754E">
            <w:pPr>
              <w:spacing w:before="0"/>
            </w:pPr>
          </w:p>
        </w:tc>
      </w:tr>
      <w:tr w:rsidR="00FB754E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1F97349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3E2392D0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3D46D610" w14:textId="7A149C2D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618EEDEA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FB754E" w:rsidRDefault="00FB754E" w:rsidP="00FB754E">
            <w:pPr>
              <w:spacing w:before="0"/>
            </w:pPr>
          </w:p>
        </w:tc>
      </w:tr>
      <w:tr w:rsidR="00FB754E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EE98D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75C3F82C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59EDD1E" w14:textId="5685E1D4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A95AB4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FB754E" w:rsidRDefault="00FB754E" w:rsidP="00FB754E">
            <w:pPr>
              <w:spacing w:before="0"/>
            </w:pPr>
          </w:p>
        </w:tc>
      </w:tr>
      <w:tr w:rsidR="00FB754E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6EC1A6C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70F96EA1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FB754E" w:rsidRDefault="00FB754E" w:rsidP="00FB754E">
            <w:pPr>
              <w:spacing w:before="0"/>
            </w:pPr>
          </w:p>
        </w:tc>
      </w:tr>
      <w:tr w:rsidR="00FB754E" w14:paraId="1D1454CD" w14:textId="77777777" w:rsidTr="00832691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B44F1E7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5F010175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44A1DDD7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10C85002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FB21A77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1EAE3AD9" w14:textId="77777777" w:rsidR="00FB754E" w:rsidRDefault="00FB754E" w:rsidP="00FB754E">
            <w:pPr>
              <w:spacing w:before="0"/>
            </w:pPr>
          </w:p>
        </w:tc>
      </w:tr>
      <w:tr w:rsidR="00FB754E" w14:paraId="5E0D76F2" w14:textId="77777777" w:rsidTr="00832691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005F844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0122097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02794389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012089DC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58555B0B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5D92A694" w14:textId="77777777" w:rsidR="00FB754E" w:rsidRDefault="00FB754E" w:rsidP="00FB754E">
            <w:pPr>
              <w:spacing w:before="0"/>
            </w:pPr>
          </w:p>
        </w:tc>
      </w:tr>
      <w:tr w:rsidR="00FB754E" w14:paraId="49329EE7" w14:textId="77777777" w:rsidTr="00832691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4599136E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C8B43EC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25B969DC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551EEE71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1EAE56DF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147591E" w14:textId="77777777" w:rsidR="00FB754E" w:rsidRDefault="00FB754E" w:rsidP="00FB754E">
            <w:pPr>
              <w:spacing w:before="0"/>
            </w:pPr>
          </w:p>
        </w:tc>
      </w:tr>
      <w:tr w:rsidR="00FB754E" w14:paraId="14160237" w14:textId="77777777" w:rsidTr="00832691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606D6F0" w14:textId="77777777" w:rsidR="00FB754E" w:rsidRDefault="00FB754E" w:rsidP="00FB754E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F7098EB" w14:textId="77777777" w:rsidR="00FB754E" w:rsidRDefault="00FB754E" w:rsidP="00FB754E">
            <w:pPr>
              <w:spacing w:before="0"/>
            </w:pPr>
          </w:p>
        </w:tc>
        <w:tc>
          <w:tcPr>
            <w:tcW w:w="1147" w:type="pct"/>
          </w:tcPr>
          <w:p w14:paraId="5DA74024" w14:textId="77777777" w:rsidR="00FB754E" w:rsidRDefault="00FB754E" w:rsidP="00FB754E">
            <w:pPr>
              <w:spacing w:before="0"/>
            </w:pPr>
          </w:p>
        </w:tc>
        <w:tc>
          <w:tcPr>
            <w:tcW w:w="869" w:type="pct"/>
          </w:tcPr>
          <w:p w14:paraId="74549DEF" w14:textId="77777777" w:rsidR="00FB754E" w:rsidRDefault="00FB754E" w:rsidP="00FB754E">
            <w:pPr>
              <w:spacing w:before="0"/>
            </w:pPr>
          </w:p>
        </w:tc>
        <w:tc>
          <w:tcPr>
            <w:tcW w:w="625" w:type="pct"/>
          </w:tcPr>
          <w:p w14:paraId="6D3BD980" w14:textId="77777777" w:rsidR="00FB754E" w:rsidRDefault="00FB754E" w:rsidP="00FB754E">
            <w:pPr>
              <w:spacing w:before="0"/>
            </w:pPr>
          </w:p>
        </w:tc>
        <w:tc>
          <w:tcPr>
            <w:tcW w:w="693" w:type="pct"/>
          </w:tcPr>
          <w:p w14:paraId="2C13F11F" w14:textId="77777777" w:rsidR="00FB754E" w:rsidRDefault="00FB754E" w:rsidP="00FB754E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5463D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D5BE0"/>
    <w:rsid w:val="00231AEF"/>
    <w:rsid w:val="00296873"/>
    <w:rsid w:val="00420CEC"/>
    <w:rsid w:val="0045614D"/>
    <w:rsid w:val="004B5A17"/>
    <w:rsid w:val="005463D1"/>
    <w:rsid w:val="00594332"/>
    <w:rsid w:val="007C4B80"/>
    <w:rsid w:val="007D078C"/>
    <w:rsid w:val="007F5ACA"/>
    <w:rsid w:val="00832691"/>
    <w:rsid w:val="00833FEE"/>
    <w:rsid w:val="008768D7"/>
    <w:rsid w:val="008C453E"/>
    <w:rsid w:val="008E5CEB"/>
    <w:rsid w:val="00A149EA"/>
    <w:rsid w:val="00BA2447"/>
    <w:rsid w:val="00BB2A15"/>
    <w:rsid w:val="00C11F27"/>
    <w:rsid w:val="00D457DD"/>
    <w:rsid w:val="00E30F33"/>
    <w:rsid w:val="00E86FDC"/>
    <w:rsid w:val="00EC74FD"/>
    <w:rsid w:val="00F576FB"/>
    <w:rsid w:val="00FB754E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1ee8ccd4-6cb7-486f-baad-7d153eb94c9d"/>
    <ds:schemaRef ds:uri="http://schemas.microsoft.com/office/2006/metadata/properties"/>
    <ds:schemaRef ds:uri="3da0cca1-8f4e-438a-b900-0739b39c4da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1F9B9-DD8E-40DF-ADAF-619C809A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cca1-8f4e-438a-b900-0739b39c4dad"/>
    <ds:schemaRef ds:uri="1ee8ccd4-6cb7-486f-baad-7d153eb94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81CF1-30B3-4AFC-9127-C8E95E16A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2020-12-21T16:45:00Z</dcterms:created>
  <dcterms:modified xsi:type="dcterms:W3CDTF">2020-12-21T16:48:00Z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