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list header"/>
      </w:tblPr>
      <w:tblGrid>
        <w:gridCol w:w="5174"/>
        <w:gridCol w:w="7791"/>
      </w:tblGrid>
      <w:tr w:rsidR="00594332" w14:paraId="10B4766F" w14:textId="77777777">
        <w:tc>
          <w:tcPr>
            <w:tcW w:w="3510" w:type="dxa"/>
            <w:shd w:val="clear" w:color="auto" w:fill="auto"/>
            <w:vAlign w:val="center"/>
          </w:tcPr>
          <w:p w14:paraId="02F454C3" w14:textId="5843EC2B" w:rsidR="00594332" w:rsidRDefault="008326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255B" wp14:editId="0314B868">
                  <wp:extent cx="3285714" cy="742857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shd w:val="clear" w:color="auto" w:fill="auto"/>
            <w:vAlign w:val="center"/>
          </w:tcPr>
          <w:p w14:paraId="351C86DE" w14:textId="0346E439" w:rsidR="00594332" w:rsidRPr="00832691" w:rsidRDefault="00304AB8" w:rsidP="00832691">
            <w:pPr>
              <w:pStyle w:val="Title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Patient responsibility</w:t>
            </w:r>
          </w:p>
          <w:p w14:paraId="72646646" w14:textId="646CACFA" w:rsidR="00832691" w:rsidRPr="00832691" w:rsidRDefault="00304AB8" w:rsidP="0083269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Patient Responsibility</w:t>
            </w:r>
            <w:r w:rsidR="00832691" w:rsidRPr="00832691">
              <w:rPr>
                <w:sz w:val="36"/>
                <w:szCs w:val="36"/>
              </w:rPr>
              <w:t xml:space="preserve"> Checklist</w:t>
            </w:r>
          </w:p>
        </w:tc>
      </w:tr>
    </w:tbl>
    <w:p w14:paraId="76303333" w14:textId="77777777" w:rsidR="00594332" w:rsidRDefault="00594332">
      <w:pPr>
        <w:pStyle w:val="NoSpacing"/>
        <w:rPr>
          <w:sz w:val="12"/>
          <w:szCs w:val="12"/>
        </w:rPr>
      </w:pPr>
    </w:p>
    <w:tbl>
      <w:tblPr>
        <w:tblStyle w:val="GridTable4-Accent1"/>
        <w:tblW w:w="5000" w:type="pct"/>
        <w:tblLook w:val="0620" w:firstRow="1" w:lastRow="0" w:firstColumn="0" w:lastColumn="0" w:noHBand="1" w:noVBand="1"/>
        <w:tblDescription w:val="Gift list"/>
      </w:tblPr>
      <w:tblGrid>
        <w:gridCol w:w="895"/>
        <w:gridCol w:w="3419"/>
        <w:gridCol w:w="2971"/>
        <w:gridCol w:w="2251"/>
        <w:gridCol w:w="1619"/>
        <w:gridCol w:w="1795"/>
      </w:tblGrid>
      <w:tr w:rsidR="00594332" w14:paraId="68003B44" w14:textId="77777777" w:rsidTr="00832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346" w:type="pct"/>
            <w:vAlign w:val="center"/>
          </w:tcPr>
          <w:p w14:paraId="3229122E" w14:textId="77777777" w:rsidR="00594332" w:rsidRDefault="00AF316D">
            <w:pPr>
              <w:spacing w:before="0"/>
            </w:pPr>
            <w:r>
              <w:t>Done?</w:t>
            </w:r>
          </w:p>
        </w:tc>
        <w:tc>
          <w:tcPr>
            <w:tcW w:w="1320" w:type="pct"/>
            <w:vAlign w:val="center"/>
          </w:tcPr>
          <w:p w14:paraId="6CAB42DA" w14:textId="303AA9E5" w:rsidR="00594332" w:rsidRDefault="00832691" w:rsidP="00832691">
            <w:pPr>
              <w:spacing w:before="0"/>
              <w:jc w:val="center"/>
            </w:pPr>
            <w:r>
              <w:t>Item</w:t>
            </w:r>
          </w:p>
        </w:tc>
        <w:tc>
          <w:tcPr>
            <w:tcW w:w="1147" w:type="pct"/>
            <w:vAlign w:val="center"/>
          </w:tcPr>
          <w:p w14:paraId="0130A4BA" w14:textId="50F04DD9" w:rsidR="00594332" w:rsidRDefault="00832691" w:rsidP="00832691">
            <w:pPr>
              <w:spacing w:before="0"/>
              <w:jc w:val="center"/>
            </w:pPr>
            <w:r>
              <w:t>Items Needed to Complete</w:t>
            </w:r>
          </w:p>
        </w:tc>
        <w:tc>
          <w:tcPr>
            <w:tcW w:w="869" w:type="pct"/>
            <w:vAlign w:val="center"/>
          </w:tcPr>
          <w:p w14:paraId="422C2D0A" w14:textId="6BD41923" w:rsidR="00594332" w:rsidRDefault="00832691" w:rsidP="00832691">
            <w:pPr>
              <w:spacing w:before="0"/>
              <w:jc w:val="center"/>
            </w:pPr>
            <w:r>
              <w:t>Who is responsible</w:t>
            </w:r>
          </w:p>
        </w:tc>
        <w:tc>
          <w:tcPr>
            <w:tcW w:w="625" w:type="pct"/>
            <w:vAlign w:val="center"/>
          </w:tcPr>
          <w:p w14:paraId="33C8BEB0" w14:textId="38314096" w:rsidR="00594332" w:rsidRDefault="00832691" w:rsidP="00832691">
            <w:pPr>
              <w:spacing w:before="0"/>
              <w:jc w:val="center"/>
            </w:pPr>
            <w:r>
              <w:t xml:space="preserve">Date of </w:t>
            </w:r>
            <w:r w:rsidR="00AF316D">
              <w:t>1st attempt</w:t>
            </w:r>
          </w:p>
        </w:tc>
        <w:tc>
          <w:tcPr>
            <w:tcW w:w="693" w:type="pct"/>
            <w:vAlign w:val="center"/>
          </w:tcPr>
          <w:p w14:paraId="37483403" w14:textId="39CCAE71" w:rsidR="00594332" w:rsidRDefault="00832691" w:rsidP="00832691">
            <w:pPr>
              <w:spacing w:before="0"/>
              <w:jc w:val="center"/>
            </w:pPr>
            <w:r>
              <w:t>Date of 2</w:t>
            </w:r>
            <w:r w:rsidRPr="00832691">
              <w:rPr>
                <w:vertAlign w:val="superscript"/>
              </w:rPr>
              <w:t>nd</w:t>
            </w:r>
            <w:r>
              <w:t xml:space="preserve"> </w:t>
            </w:r>
            <w:r w:rsidR="00AF316D">
              <w:t>Attempt</w:t>
            </w:r>
          </w:p>
        </w:tc>
      </w:tr>
      <w:tr w:rsidR="00280D21" w14:paraId="0321B1B1" w14:textId="77777777" w:rsidTr="00832691">
        <w:trPr>
          <w:trHeight w:val="504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6BEE9A49" w14:textId="77777777" w:rsidR="00280D21" w:rsidRDefault="00280D21" w:rsidP="00280D2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79AA070B" w14:textId="77777777" w:rsidR="00280D21" w:rsidRDefault="00280D21" w:rsidP="00280D21">
            <w:pPr>
              <w:spacing w:before="0"/>
            </w:pPr>
          </w:p>
          <w:p w14:paraId="3BA1C2A7" w14:textId="0ADD18ED" w:rsidR="00280D21" w:rsidRDefault="00280D21" w:rsidP="00280D21">
            <w:pPr>
              <w:spacing w:before="0"/>
            </w:pPr>
            <w:r>
              <w:t>Current demographic sheet</w:t>
            </w:r>
          </w:p>
        </w:tc>
        <w:tc>
          <w:tcPr>
            <w:tcW w:w="1147" w:type="pct"/>
          </w:tcPr>
          <w:p w14:paraId="47B55C4E" w14:textId="4DC4B036" w:rsidR="00280D21" w:rsidRDefault="00280D21" w:rsidP="00280D21">
            <w:pPr>
              <w:spacing w:before="0"/>
            </w:pPr>
            <w:r>
              <w:t>Demographic Sheet completed by family for 2021</w:t>
            </w:r>
          </w:p>
        </w:tc>
        <w:tc>
          <w:tcPr>
            <w:tcW w:w="869" w:type="pct"/>
          </w:tcPr>
          <w:p w14:paraId="13A2FBCC" w14:textId="77777777" w:rsidR="00280D21" w:rsidRDefault="00280D21" w:rsidP="00280D21">
            <w:pPr>
              <w:spacing w:before="0"/>
            </w:pPr>
          </w:p>
        </w:tc>
        <w:tc>
          <w:tcPr>
            <w:tcW w:w="625" w:type="pct"/>
          </w:tcPr>
          <w:p w14:paraId="6EA28451" w14:textId="77777777" w:rsidR="00280D21" w:rsidRDefault="00280D21" w:rsidP="00280D21">
            <w:pPr>
              <w:spacing w:before="0"/>
            </w:pPr>
          </w:p>
        </w:tc>
        <w:tc>
          <w:tcPr>
            <w:tcW w:w="693" w:type="pct"/>
          </w:tcPr>
          <w:p w14:paraId="6BBB1501" w14:textId="77777777" w:rsidR="00280D21" w:rsidRDefault="00280D21" w:rsidP="00280D21">
            <w:pPr>
              <w:spacing w:before="0"/>
            </w:pPr>
          </w:p>
        </w:tc>
      </w:tr>
      <w:tr w:rsidR="00280D21" w14:paraId="59E11430" w14:textId="77777777" w:rsidTr="00832691">
        <w:trPr>
          <w:trHeight w:val="504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3EAA7D30" w14:textId="77777777" w:rsidR="00280D21" w:rsidRDefault="00280D21" w:rsidP="00280D2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2D916286" w14:textId="57D5F151" w:rsidR="00280D21" w:rsidRDefault="00280D21" w:rsidP="00280D21">
            <w:pPr>
              <w:spacing w:before="0"/>
            </w:pPr>
            <w:r>
              <w:t>Copy of front and back of insurance card (Primary &amp; Secondary)</w:t>
            </w:r>
          </w:p>
        </w:tc>
        <w:tc>
          <w:tcPr>
            <w:tcW w:w="1147" w:type="pct"/>
          </w:tcPr>
          <w:p w14:paraId="3D7D6F1E" w14:textId="6107CB3A" w:rsidR="00280D21" w:rsidRDefault="00280D21" w:rsidP="00280D21">
            <w:pPr>
              <w:spacing w:before="0"/>
            </w:pPr>
            <w:r>
              <w:t>Copy of front/back of insurance card</w:t>
            </w:r>
          </w:p>
        </w:tc>
        <w:tc>
          <w:tcPr>
            <w:tcW w:w="869" w:type="pct"/>
          </w:tcPr>
          <w:p w14:paraId="101CB3D5" w14:textId="77777777" w:rsidR="00280D21" w:rsidRDefault="00280D21" w:rsidP="00280D21">
            <w:pPr>
              <w:spacing w:before="0"/>
            </w:pPr>
          </w:p>
        </w:tc>
        <w:tc>
          <w:tcPr>
            <w:tcW w:w="625" w:type="pct"/>
          </w:tcPr>
          <w:p w14:paraId="382BB55E" w14:textId="77777777" w:rsidR="00280D21" w:rsidRDefault="00280D21" w:rsidP="00280D21">
            <w:pPr>
              <w:spacing w:before="0"/>
            </w:pPr>
          </w:p>
        </w:tc>
        <w:tc>
          <w:tcPr>
            <w:tcW w:w="693" w:type="pct"/>
          </w:tcPr>
          <w:p w14:paraId="7FD99975" w14:textId="77777777" w:rsidR="00280D21" w:rsidRDefault="00280D21" w:rsidP="00280D21">
            <w:pPr>
              <w:spacing w:before="0"/>
            </w:pPr>
          </w:p>
        </w:tc>
      </w:tr>
      <w:tr w:rsidR="00280D21" w14:paraId="4C4BAF05" w14:textId="77777777" w:rsidTr="00832691">
        <w:trPr>
          <w:trHeight w:val="504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2AD06ADA" w14:textId="77777777" w:rsidR="00280D21" w:rsidRDefault="00280D21" w:rsidP="00280D2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89FF8E0" w14:textId="0EDE56BB" w:rsidR="00280D21" w:rsidRDefault="00280D21" w:rsidP="00280D21">
            <w:pPr>
              <w:spacing w:before="0"/>
            </w:pPr>
            <w:r>
              <w:t>Updated financial responsibility signed</w:t>
            </w:r>
          </w:p>
        </w:tc>
        <w:tc>
          <w:tcPr>
            <w:tcW w:w="1147" w:type="pct"/>
          </w:tcPr>
          <w:p w14:paraId="4C1B6E62" w14:textId="012260AC" w:rsidR="00280D21" w:rsidRDefault="00280D21" w:rsidP="00280D21">
            <w:pPr>
              <w:spacing w:before="0"/>
            </w:pPr>
            <w:r>
              <w:t xml:space="preserve">Financial Responsibility form </w:t>
            </w:r>
          </w:p>
        </w:tc>
        <w:tc>
          <w:tcPr>
            <w:tcW w:w="869" w:type="pct"/>
          </w:tcPr>
          <w:p w14:paraId="53668A9B" w14:textId="77777777" w:rsidR="00280D21" w:rsidRDefault="00280D21" w:rsidP="00280D21">
            <w:pPr>
              <w:spacing w:before="0"/>
            </w:pPr>
          </w:p>
        </w:tc>
        <w:tc>
          <w:tcPr>
            <w:tcW w:w="625" w:type="pct"/>
          </w:tcPr>
          <w:p w14:paraId="1FE03075" w14:textId="77777777" w:rsidR="00280D21" w:rsidRDefault="00280D21" w:rsidP="00280D21">
            <w:pPr>
              <w:spacing w:before="0"/>
            </w:pPr>
          </w:p>
        </w:tc>
        <w:tc>
          <w:tcPr>
            <w:tcW w:w="693" w:type="pct"/>
          </w:tcPr>
          <w:p w14:paraId="76AFAB4D" w14:textId="77777777" w:rsidR="00280D21" w:rsidRDefault="00280D21" w:rsidP="00280D21">
            <w:pPr>
              <w:spacing w:before="0"/>
            </w:pPr>
          </w:p>
        </w:tc>
      </w:tr>
      <w:tr w:rsidR="00280D21" w14:paraId="77423508" w14:textId="77777777" w:rsidTr="00832691">
        <w:trPr>
          <w:trHeight w:val="504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46" w:type="pct"/>
              </w:tcPr>
              <w:p w14:paraId="0E862B03" w14:textId="77777777" w:rsidR="00280D21" w:rsidRDefault="00280D21" w:rsidP="00280D21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4C2CBD8C" w14:textId="39685118" w:rsidR="00280D21" w:rsidRDefault="00280D21" w:rsidP="00280D21">
            <w:r>
              <w:t>Cost analysis form reviewed with family</w:t>
            </w:r>
          </w:p>
        </w:tc>
        <w:tc>
          <w:tcPr>
            <w:tcW w:w="1147" w:type="pct"/>
          </w:tcPr>
          <w:p w14:paraId="6B708B2F" w14:textId="65915012" w:rsidR="00280D21" w:rsidRDefault="00280D21" w:rsidP="00280D21">
            <w:pPr>
              <w:spacing w:before="0"/>
            </w:pPr>
            <w:r>
              <w:t>Patient’s cost share reviewed with family with approximate estimate of monthly cost</w:t>
            </w:r>
          </w:p>
        </w:tc>
        <w:tc>
          <w:tcPr>
            <w:tcW w:w="869" w:type="pct"/>
          </w:tcPr>
          <w:p w14:paraId="5798766B" w14:textId="77777777" w:rsidR="00280D21" w:rsidRDefault="00280D21" w:rsidP="00280D21">
            <w:pPr>
              <w:spacing w:before="0"/>
            </w:pPr>
          </w:p>
        </w:tc>
        <w:tc>
          <w:tcPr>
            <w:tcW w:w="625" w:type="pct"/>
          </w:tcPr>
          <w:p w14:paraId="0F03D9E4" w14:textId="77777777" w:rsidR="00280D21" w:rsidRDefault="00280D21" w:rsidP="00280D21">
            <w:pPr>
              <w:spacing w:before="0"/>
            </w:pPr>
          </w:p>
        </w:tc>
        <w:tc>
          <w:tcPr>
            <w:tcW w:w="693" w:type="pct"/>
          </w:tcPr>
          <w:p w14:paraId="21CAAC56" w14:textId="77777777" w:rsidR="00280D21" w:rsidRDefault="00280D21" w:rsidP="00280D21">
            <w:pPr>
              <w:spacing w:before="0"/>
            </w:pPr>
          </w:p>
        </w:tc>
      </w:tr>
      <w:tr w:rsidR="00594332" w14:paraId="242DDD48" w14:textId="77777777" w:rsidTr="00832691">
        <w:trPr>
          <w:trHeight w:val="504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41F97349" w14:textId="77777777" w:rsidR="00594332" w:rsidRDefault="00AF316D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9C88945" w14:textId="5951AB44" w:rsidR="00594332" w:rsidRDefault="00280D21">
            <w:pPr>
              <w:spacing w:before="0"/>
            </w:pPr>
            <w:r>
              <w:t>Verify the cost share is in line with the expected In or Out of Network benefits that have been previously reviewed with the family.</w:t>
            </w:r>
          </w:p>
        </w:tc>
        <w:tc>
          <w:tcPr>
            <w:tcW w:w="1147" w:type="pct"/>
          </w:tcPr>
          <w:p w14:paraId="3D46D610" w14:textId="064079D8" w:rsidR="00594332" w:rsidRDefault="00280D21">
            <w:pPr>
              <w:spacing w:before="0"/>
            </w:pPr>
            <w:r>
              <w:t>Review of the total amount billed to family as compared to the Verification of Benefits previously performed.</w:t>
            </w:r>
          </w:p>
        </w:tc>
        <w:tc>
          <w:tcPr>
            <w:tcW w:w="869" w:type="pct"/>
          </w:tcPr>
          <w:p w14:paraId="618EEDEA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434A1C80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0D3422F6" w14:textId="77777777" w:rsidR="00594332" w:rsidRDefault="00594332">
            <w:pPr>
              <w:spacing w:before="0"/>
            </w:pPr>
          </w:p>
        </w:tc>
      </w:tr>
      <w:tr w:rsidR="00594332" w14:paraId="6F1AB5E9" w14:textId="77777777" w:rsidTr="00832691">
        <w:trPr>
          <w:trHeight w:val="504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0E8EE98D" w14:textId="77777777" w:rsidR="00594332" w:rsidRDefault="00AF316D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BA28A43" w14:textId="1C0FFCFE" w:rsidR="00594332" w:rsidRDefault="00280D21">
            <w:pPr>
              <w:spacing w:before="0"/>
            </w:pPr>
            <w:r>
              <w:t>Apply patient responsibility once benefits have been verified and there is not secondary insurance.</w:t>
            </w:r>
          </w:p>
        </w:tc>
        <w:tc>
          <w:tcPr>
            <w:tcW w:w="1147" w:type="pct"/>
          </w:tcPr>
          <w:p w14:paraId="459EDD1E" w14:textId="389B4E8B" w:rsidR="00594332" w:rsidRDefault="00280D21">
            <w:pPr>
              <w:spacing w:before="0"/>
            </w:pPr>
            <w:r>
              <w:t>Submit statements to family.</w:t>
            </w:r>
          </w:p>
        </w:tc>
        <w:tc>
          <w:tcPr>
            <w:tcW w:w="869" w:type="pct"/>
          </w:tcPr>
          <w:p w14:paraId="7A95AB40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5AD7B0E8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1FAA9B76" w14:textId="77777777" w:rsidR="00594332" w:rsidRDefault="00594332">
            <w:pPr>
              <w:spacing w:before="0"/>
            </w:pPr>
          </w:p>
        </w:tc>
      </w:tr>
      <w:tr w:rsidR="00594332" w14:paraId="062B03FF" w14:textId="77777777" w:rsidTr="00832691">
        <w:trPr>
          <w:trHeight w:val="504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14:paraId="6EC1A6C0" w14:textId="77777777" w:rsidR="00594332" w:rsidRDefault="00AF316D">
                <w:pPr>
                  <w:pStyle w:val="Checkbox"/>
                  <w:spacing w:before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1320" w:type="pct"/>
          </w:tcPr>
          <w:p w14:paraId="1626FE60" w14:textId="5F6281E8" w:rsidR="00594332" w:rsidRDefault="00594332">
            <w:pPr>
              <w:spacing w:before="0"/>
            </w:pPr>
          </w:p>
        </w:tc>
        <w:tc>
          <w:tcPr>
            <w:tcW w:w="1147" w:type="pct"/>
          </w:tcPr>
          <w:p w14:paraId="70F96EA1" w14:textId="18F7396B" w:rsidR="00594332" w:rsidRDefault="00594332">
            <w:pPr>
              <w:spacing w:before="0"/>
            </w:pPr>
          </w:p>
        </w:tc>
        <w:tc>
          <w:tcPr>
            <w:tcW w:w="869" w:type="pct"/>
          </w:tcPr>
          <w:p w14:paraId="2C161AD0" w14:textId="77777777" w:rsidR="00594332" w:rsidRDefault="00594332">
            <w:pPr>
              <w:spacing w:before="0"/>
            </w:pPr>
          </w:p>
        </w:tc>
        <w:tc>
          <w:tcPr>
            <w:tcW w:w="625" w:type="pct"/>
          </w:tcPr>
          <w:p w14:paraId="670F6F02" w14:textId="77777777" w:rsidR="00594332" w:rsidRDefault="00594332">
            <w:pPr>
              <w:spacing w:before="0"/>
            </w:pPr>
          </w:p>
        </w:tc>
        <w:tc>
          <w:tcPr>
            <w:tcW w:w="693" w:type="pct"/>
          </w:tcPr>
          <w:p w14:paraId="56228A93" w14:textId="77777777" w:rsidR="00594332" w:rsidRDefault="00594332">
            <w:pPr>
              <w:spacing w:before="0"/>
            </w:pPr>
          </w:p>
        </w:tc>
      </w:tr>
    </w:tbl>
    <w:p w14:paraId="7166F353" w14:textId="77777777" w:rsidR="00594332" w:rsidRDefault="00594332">
      <w:pPr>
        <w:pStyle w:val="NoSpacing"/>
        <w:rPr>
          <w:sz w:val="12"/>
          <w:szCs w:val="12"/>
        </w:rPr>
      </w:pPr>
    </w:p>
    <w:sectPr w:rsidR="00594332">
      <w:footerReference w:type="default" r:id="rId12"/>
      <w:pgSz w:w="15840" w:h="12240" w:orient="landscape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DA93" w14:textId="77777777" w:rsidR="00832691" w:rsidRDefault="00832691">
      <w:pPr>
        <w:spacing w:line="240" w:lineRule="auto"/>
      </w:pPr>
      <w:r>
        <w:separator/>
      </w:r>
    </w:p>
  </w:endnote>
  <w:endnote w:type="continuationSeparator" w:id="0">
    <w:p w14:paraId="006ABEDC" w14:textId="77777777" w:rsidR="00832691" w:rsidRDefault="0083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14CB" w14:textId="77777777" w:rsidR="00594332" w:rsidRDefault="00AF316D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B9D5" w14:textId="77777777" w:rsidR="00832691" w:rsidRDefault="00832691">
      <w:pPr>
        <w:spacing w:line="240" w:lineRule="auto"/>
      </w:pPr>
      <w:r>
        <w:separator/>
      </w:r>
    </w:p>
  </w:footnote>
  <w:footnote w:type="continuationSeparator" w:id="0">
    <w:p w14:paraId="106AAAFB" w14:textId="77777777" w:rsidR="00832691" w:rsidRDefault="00832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4B3B05"/>
    <w:multiLevelType w:val="hybridMultilevel"/>
    <w:tmpl w:val="E21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1"/>
    <w:rsid w:val="000600DA"/>
    <w:rsid w:val="001C1DB1"/>
    <w:rsid w:val="001F4439"/>
    <w:rsid w:val="00280D21"/>
    <w:rsid w:val="00296873"/>
    <w:rsid w:val="00304AB8"/>
    <w:rsid w:val="00466A8B"/>
    <w:rsid w:val="005463D1"/>
    <w:rsid w:val="00594332"/>
    <w:rsid w:val="00626C6C"/>
    <w:rsid w:val="007B61F8"/>
    <w:rsid w:val="00832691"/>
    <w:rsid w:val="0093302D"/>
    <w:rsid w:val="00A31371"/>
    <w:rsid w:val="00AF316D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E3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767171" w:themeColor="background2" w:themeShade="80"/>
    </w:rPr>
  </w:style>
  <w:style w:type="paragraph" w:styleId="NoSpacing">
    <w:name w:val="No Spacing"/>
    <w:uiPriority w:val="3"/>
    <w:unhideWhenUsed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paragraph" w:styleId="ListParagraph">
    <w:name w:val="List Paragraph"/>
    <w:basedOn w:val="Normal"/>
    <w:uiPriority w:val="34"/>
    <w:unhideWhenUsed/>
    <w:rsid w:val="0093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Lowe\AppData\Roaming\Microsoft\Templates\Gift%20shop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4952AC5C7374A9D2506F69CB5E9E9" ma:contentTypeVersion="12" ma:contentTypeDescription="Create a new document." ma:contentTypeScope="" ma:versionID="6647a6917ebfc93aa892efa1599a0f53">
  <xsd:schema xmlns:xsd="http://www.w3.org/2001/XMLSchema" xmlns:xs="http://www.w3.org/2001/XMLSchema" xmlns:p="http://schemas.microsoft.com/office/2006/metadata/properties" xmlns:ns2="3da0cca1-8f4e-438a-b900-0739b39c4dad" xmlns:ns3="1ee8ccd4-6cb7-486f-baad-7d153eb94c9d" targetNamespace="http://schemas.microsoft.com/office/2006/metadata/properties" ma:root="true" ma:fieldsID="acc7f3653a4194362d7b6a0466acb206" ns2:_="" ns3:_="">
    <xsd:import namespace="3da0cca1-8f4e-438a-b900-0739b39c4dad"/>
    <xsd:import namespace="1ee8ccd4-6cb7-486f-baad-7d153eb9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cca1-8f4e-438a-b900-0739b39c4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Category" ma:index="15" nillable="true" ma:displayName="Document Category" ma:format="Dropdown" ma:internalName="DocumentCategory">
      <xsd:simpleType>
        <xsd:union memberTypes="dms:Text">
          <xsd:simpleType>
            <xsd:restriction base="dms:Choice">
              <xsd:enumeration value="EOS"/>
              <xsd:enumeration value="Other leadership tools"/>
              <xsd:enumeration value="Meeting Agenda"/>
              <xsd:enumeration value="End of Year Roadmap (AR Project)"/>
              <xsd:enumeration value="Promotional/Marketing Ideas"/>
              <xsd:enumeration value="Training"/>
              <xsd:enumeration value="Employee Engagement"/>
              <xsd:enumeration value="Health/Wellness Competition"/>
              <xsd:enumeration value="Discharged Clients"/>
              <xsd:enumeration value="Leadership/Management Documents"/>
              <xsd:enumeration value="FOR REVIEW BY SR TEAM"/>
              <xsd:enumeration value="Financial Updates"/>
            </xsd:restriction>
          </xsd:simpleType>
        </xsd:un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8ccd4-6cb7-486f-baad-7d153eb94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3da0cca1-8f4e-438a-b900-0739b39c4dad" xsi:nil="true"/>
  </documentManagement>
</p:properties>
</file>

<file path=customXml/itemProps1.xml><?xml version="1.0" encoding="utf-8"?>
<ds:datastoreItem xmlns:ds="http://schemas.openxmlformats.org/officeDocument/2006/customXml" ds:itemID="{3197F23D-7CE6-44E6-B91A-5CF12BC64AB5}"/>
</file>

<file path=customXml/itemProps2.xml><?xml version="1.0" encoding="utf-8"?>
<ds:datastoreItem xmlns:ds="http://schemas.openxmlformats.org/officeDocument/2006/customXml" ds:itemID="{5DCDF65E-FAE1-4404-8C6D-AB438A81512C}"/>
</file>

<file path=customXml/itemProps3.xml><?xml version="1.0" encoding="utf-8"?>
<ds:datastoreItem xmlns:ds="http://schemas.openxmlformats.org/officeDocument/2006/customXml" ds:itemID="{46B752E5-C984-477D-AE6D-F340265FA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E5288-66A6-4A4F-A294-73F1E72072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shopping checklist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2020-12-09T22:52:00Z</dcterms:created>
  <dcterms:modified xsi:type="dcterms:W3CDTF">2020-12-09T23:05:00Z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0x010100C164952AC5C7374A9D2506F69CB5E9E9</vt:lpwstr>
  </property>
</Properties>
</file>